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51" w:rsidRDefault="00C84F51" w:rsidP="001C0F0C">
      <w:pPr>
        <w:pStyle w:val="Header"/>
        <w:tabs>
          <w:tab w:val="clear" w:pos="4677"/>
          <w:tab w:val="center" w:pos="3828"/>
        </w:tabs>
        <w:jc w:val="center"/>
        <w:rPr>
          <w:rFonts w:cs="Times New Roman"/>
          <w:color w:val="1F3864"/>
          <w:lang w:val="en-US"/>
        </w:rPr>
      </w:pPr>
    </w:p>
    <w:p w:rsidR="00C84F51" w:rsidRDefault="00C84F51" w:rsidP="00121B8C">
      <w:pPr>
        <w:pStyle w:val="Header"/>
        <w:tabs>
          <w:tab w:val="clear" w:pos="4677"/>
          <w:tab w:val="center" w:pos="3828"/>
        </w:tabs>
        <w:jc w:val="center"/>
        <w:rPr>
          <w:rFonts w:cs="Times New Roman"/>
          <w:color w:val="1F3864"/>
          <w:lang w:val="en-US"/>
        </w:rPr>
      </w:pPr>
      <w:r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3.5pt;height:36pt">
            <v:imagedata r:id="rId5" r:href="rId6"/>
          </v:shape>
        </w:pict>
      </w:r>
    </w:p>
    <w:tbl>
      <w:tblPr>
        <w:tblW w:w="0" w:type="auto"/>
        <w:tblInd w:w="-140" w:type="dxa"/>
        <w:tblLayout w:type="fixed"/>
        <w:tblLook w:val="0000"/>
      </w:tblPr>
      <w:tblGrid>
        <w:gridCol w:w="10582"/>
      </w:tblGrid>
      <w:tr w:rsidR="00C84F51" w:rsidTr="00B57D28">
        <w:tblPrEx>
          <w:tblCellMar>
            <w:top w:w="0" w:type="dxa"/>
            <w:bottom w:w="0" w:type="dxa"/>
          </w:tblCellMar>
        </w:tblPrEx>
        <w:tc>
          <w:tcPr>
            <w:tcW w:w="10582" w:type="dxa"/>
          </w:tcPr>
          <w:p w:rsidR="00C84F51" w:rsidRPr="00B57D28" w:rsidRDefault="00C84F51" w:rsidP="00B57D28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caps/>
                <w:color w:val="1F3864"/>
                <w:sz w:val="18"/>
                <w:szCs w:val="18"/>
              </w:rPr>
            </w:pPr>
            <w:r w:rsidRPr="00B57D28">
              <w:rPr>
                <w:rFonts w:ascii="Times New Roman" w:hAnsi="Times New Roman" w:cs="Times New Roman"/>
                <w:b/>
                <w:bCs/>
                <w:caps/>
                <w:color w:val="1F3864"/>
                <w:sz w:val="18"/>
                <w:szCs w:val="18"/>
              </w:rPr>
              <w:t xml:space="preserve">              БАЗИС</w:t>
            </w:r>
          </w:p>
          <w:p w:rsidR="00C84F51" w:rsidRPr="00B57D28" w:rsidRDefault="00C84F51" w:rsidP="00B57D28">
            <w:pPr>
              <w:pStyle w:val="Header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57D28">
              <w:rPr>
                <w:rFonts w:ascii="Times New Roman" w:hAnsi="Times New Roman" w:cs="Times New Roman"/>
                <w:b/>
                <w:bCs/>
                <w:caps/>
                <w:color w:val="1F3864"/>
                <w:sz w:val="18"/>
                <w:szCs w:val="18"/>
              </w:rPr>
              <w:t>ЧАСТНОЕ ОБРАЗОВАТЕЛЬНОЕ УЧРЕЖДЕНИЕ ДОПОЛНИТЕЛЬНОГО ПРОФЕССИОНАЛЬНОГО ОБРАЗОВАНИЯ</w:t>
            </w:r>
          </w:p>
        </w:tc>
      </w:tr>
    </w:tbl>
    <w:p w:rsidR="00C84F51" w:rsidRDefault="00C84F51" w:rsidP="00121B8C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634050, г. Томск, пр. Ленина, д. 78/1,</w:t>
      </w:r>
      <w:r>
        <w:rPr>
          <w:b/>
          <w:bCs/>
          <w:sz w:val="16"/>
          <w:szCs w:val="16"/>
        </w:rPr>
        <w:t xml:space="preserve"> ИНН</w:t>
      </w:r>
      <w:r>
        <w:rPr>
          <w:sz w:val="16"/>
          <w:szCs w:val="16"/>
        </w:rPr>
        <w:t xml:space="preserve"> 7017031472 КПП 701701001,</w:t>
      </w:r>
      <w:r>
        <w:rPr>
          <w:b/>
          <w:bCs/>
          <w:sz w:val="16"/>
          <w:szCs w:val="16"/>
        </w:rPr>
        <w:t xml:space="preserve"> Р/сч. №</w:t>
      </w:r>
      <w:r>
        <w:rPr>
          <w:sz w:val="16"/>
          <w:szCs w:val="16"/>
        </w:rPr>
        <w:t xml:space="preserve"> 40703810064010133340, </w:t>
      </w:r>
      <w:r>
        <w:rPr>
          <w:b/>
          <w:bCs/>
          <w:sz w:val="16"/>
          <w:szCs w:val="16"/>
        </w:rPr>
        <w:t>Банк:</w:t>
      </w:r>
      <w:r>
        <w:rPr>
          <w:sz w:val="16"/>
          <w:szCs w:val="16"/>
        </w:rPr>
        <w:t xml:space="preserve"> Отделение № 8616 ПАО Сбербанк г. Томск,   </w:t>
      </w:r>
      <w:r>
        <w:rPr>
          <w:b/>
          <w:bCs/>
          <w:sz w:val="16"/>
          <w:szCs w:val="16"/>
        </w:rPr>
        <w:t>к/сч. №</w:t>
      </w:r>
      <w:r>
        <w:rPr>
          <w:sz w:val="16"/>
          <w:szCs w:val="16"/>
        </w:rPr>
        <w:t xml:space="preserve"> 30101810800000000606, </w:t>
      </w:r>
      <w:r>
        <w:rPr>
          <w:b/>
          <w:bCs/>
          <w:sz w:val="16"/>
          <w:szCs w:val="16"/>
        </w:rPr>
        <w:t>БИК</w:t>
      </w:r>
      <w:r>
        <w:rPr>
          <w:sz w:val="16"/>
          <w:szCs w:val="16"/>
        </w:rPr>
        <w:t xml:space="preserve"> 046902606</w:t>
      </w:r>
    </w:p>
    <w:p w:rsidR="00C84F51" w:rsidRPr="001A1465" w:rsidRDefault="00C84F51" w:rsidP="001C0F0C">
      <w:pPr>
        <w:pStyle w:val="Header"/>
        <w:tabs>
          <w:tab w:val="clear" w:pos="4677"/>
          <w:tab w:val="center" w:pos="3828"/>
        </w:tabs>
        <w:jc w:val="center"/>
        <w:rPr>
          <w:rFonts w:cs="Times New Roman"/>
          <w:color w:val="1F3864"/>
        </w:rPr>
      </w:pPr>
      <w:r>
        <w:rPr>
          <w:rFonts w:cs="Times New Roman"/>
          <w:color w:val="1F3864"/>
        </w:rPr>
        <w:br w:type="textWrapping" w:clear="all"/>
      </w:r>
      <w:r w:rsidRPr="009169AC">
        <w:rPr>
          <w:rFonts w:cs="Times New Roman"/>
          <w:noProof/>
          <w:color w:val="1F3864"/>
        </w:rPr>
        <w:pict>
          <v:shape id="Рисунок 8" o:spid="_x0000_i1026" type="#_x0000_t75" style="width:45.75pt;height:43.5pt;visibility:visible">
            <v:imagedata r:id="rId7" o:title=""/>
          </v:shape>
        </w:pict>
      </w:r>
    </w:p>
    <w:p w:rsidR="00C84F51" w:rsidRPr="001A1465" w:rsidRDefault="00C84F51" w:rsidP="00A07383">
      <w:pPr>
        <w:pStyle w:val="Header"/>
        <w:jc w:val="center"/>
        <w:rPr>
          <w:rFonts w:ascii="Times New Roman" w:hAnsi="Times New Roman" w:cs="Times New Roman"/>
          <w:caps/>
          <w:color w:val="1F3864"/>
          <w:sz w:val="16"/>
          <w:szCs w:val="16"/>
        </w:rPr>
      </w:pPr>
      <w:r w:rsidRPr="001A1465">
        <w:rPr>
          <w:rFonts w:ascii="Times New Roman" w:hAnsi="Times New Roman" w:cs="Times New Roman"/>
          <w:caps/>
          <w:color w:val="1F3864"/>
          <w:sz w:val="16"/>
          <w:szCs w:val="16"/>
        </w:rPr>
        <w:t>Автономная некоммерческая организация Дополнительного профессионального образования</w:t>
      </w:r>
    </w:p>
    <w:p w:rsidR="00C84F51" w:rsidRPr="001A1465" w:rsidRDefault="00C84F51" w:rsidP="00A07383">
      <w:pPr>
        <w:pStyle w:val="Header"/>
        <w:jc w:val="center"/>
        <w:rPr>
          <w:rFonts w:ascii="Times New Roman" w:hAnsi="Times New Roman" w:cs="Times New Roman"/>
          <w:b/>
          <w:bCs/>
          <w:color w:val="1F3864"/>
          <w:sz w:val="18"/>
          <w:szCs w:val="18"/>
        </w:rPr>
      </w:pPr>
      <w:r w:rsidRPr="001A1465">
        <w:rPr>
          <w:rFonts w:ascii="Times New Roman" w:hAnsi="Times New Roman" w:cs="Times New Roman"/>
          <w:b/>
          <w:bCs/>
          <w:color w:val="1F3864"/>
          <w:sz w:val="18"/>
          <w:szCs w:val="18"/>
        </w:rPr>
        <w:t>«</w:t>
      </w:r>
      <w:r w:rsidRPr="001A1465">
        <w:rPr>
          <w:rFonts w:ascii="Times New Roman" w:hAnsi="Times New Roman" w:cs="Times New Roman"/>
          <w:b/>
          <w:bCs/>
          <w:caps/>
          <w:color w:val="1F3864"/>
          <w:sz w:val="18"/>
          <w:szCs w:val="18"/>
        </w:rPr>
        <w:t>Современная научно-технологическая академия</w:t>
      </w:r>
      <w:r w:rsidRPr="001A1465">
        <w:rPr>
          <w:rFonts w:ascii="Times New Roman" w:hAnsi="Times New Roman" w:cs="Times New Roman"/>
          <w:b/>
          <w:bCs/>
          <w:color w:val="1F3864"/>
          <w:sz w:val="18"/>
          <w:szCs w:val="18"/>
        </w:rPr>
        <w:t>»</w:t>
      </w:r>
    </w:p>
    <w:p w:rsidR="00C84F51" w:rsidRDefault="00C84F51" w:rsidP="00B15CDA">
      <w:pPr>
        <w:pStyle w:val="Header"/>
        <w:tabs>
          <w:tab w:val="center" w:pos="5315"/>
          <w:tab w:val="left" w:pos="7035"/>
        </w:tabs>
        <w:rPr>
          <w:rFonts w:ascii="Times New Roman" w:hAnsi="Times New Roman" w:cs="Times New Roman"/>
          <w:b/>
          <w:bCs/>
          <w:color w:val="1F3864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bCs/>
          <w:color w:val="1F3864"/>
          <w:sz w:val="16"/>
          <w:szCs w:val="16"/>
        </w:rPr>
        <w:tab/>
      </w:r>
      <w:r w:rsidRPr="001A1465">
        <w:rPr>
          <w:rFonts w:ascii="Times New Roman" w:hAnsi="Times New Roman" w:cs="Times New Roman"/>
          <w:b/>
          <w:bCs/>
          <w:color w:val="1F3864"/>
          <w:sz w:val="16"/>
          <w:szCs w:val="16"/>
        </w:rPr>
        <w:t>АНО ДПО «СНТА»</w:t>
      </w:r>
    </w:p>
    <w:p w:rsidR="00C84F51" w:rsidRPr="001A1465" w:rsidRDefault="00C84F51" w:rsidP="00B15CDA">
      <w:pPr>
        <w:pStyle w:val="Header"/>
        <w:tabs>
          <w:tab w:val="center" w:pos="5315"/>
          <w:tab w:val="left" w:pos="7035"/>
        </w:tabs>
        <w:rPr>
          <w:rFonts w:ascii="Times New Roman" w:hAnsi="Times New Roman" w:cs="Times New Roman"/>
          <w:b/>
          <w:bCs/>
          <w:color w:val="1F3864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1F3864"/>
          <w:sz w:val="16"/>
          <w:szCs w:val="16"/>
        </w:rPr>
        <w:tab/>
      </w:r>
    </w:p>
    <w:p w:rsidR="00C84F51" w:rsidRPr="000403BB" w:rsidRDefault="00C84F51" w:rsidP="000B17C7">
      <w:pPr>
        <w:shd w:val="clear" w:color="auto" w:fill="FFFFFF"/>
        <w:ind w:left="142" w:firstLine="566"/>
        <w:jc w:val="center"/>
        <w:rPr>
          <w:b/>
          <w:bCs/>
          <w:color w:val="1F4E79"/>
          <w:sz w:val="30"/>
          <w:szCs w:val="30"/>
        </w:rPr>
      </w:pPr>
      <w:r>
        <w:rPr>
          <w:b/>
          <w:bCs/>
          <w:color w:val="1F4E79"/>
          <w:sz w:val="30"/>
          <w:szCs w:val="30"/>
        </w:rPr>
        <w:t>Совместное к</w:t>
      </w:r>
      <w:r w:rsidRPr="000403BB">
        <w:rPr>
          <w:b/>
          <w:bCs/>
          <w:color w:val="1F4E79"/>
          <w:sz w:val="30"/>
          <w:szCs w:val="30"/>
        </w:rPr>
        <w:t xml:space="preserve">оммерческое предложение </w:t>
      </w:r>
      <w:r>
        <w:rPr>
          <w:b/>
          <w:bCs/>
          <w:color w:val="1F4E79"/>
          <w:sz w:val="30"/>
          <w:szCs w:val="30"/>
        </w:rPr>
        <w:t>для организаций Здравоохранения Томской области.</w:t>
      </w:r>
    </w:p>
    <w:p w:rsidR="00C84F51" w:rsidRPr="00D30486" w:rsidRDefault="00C84F51" w:rsidP="000B17C7">
      <w:pPr>
        <w:shd w:val="clear" w:color="auto" w:fill="FFFFFF"/>
        <w:ind w:left="142" w:firstLine="566"/>
        <w:jc w:val="center"/>
        <w:rPr>
          <w:b/>
          <w:bCs/>
          <w:color w:val="000000"/>
          <w:sz w:val="24"/>
          <w:szCs w:val="24"/>
        </w:rPr>
      </w:pPr>
      <w:r>
        <w:rPr>
          <w:noProof/>
        </w:rPr>
        <w:pict>
          <v:shape id="Рисунок 4" o:spid="_x0000_s1026" type="#_x0000_t75" alt="Lic_2Z" style="position:absolute;left:0;text-align:left;margin-left:396.55pt;margin-top:11.3pt;width:129.55pt;height:195pt;z-index:251658240;visibility:visible;mso-wrap-distance-left:2.88pt;mso-wrap-distance-top:2.88pt;mso-wrap-distance-right:2.88pt;mso-wrap-distance-bottom:2.88pt">
            <v:imagedata r:id="rId8" o:title="" croptop="926f" cropbottom="926f"/>
          </v:shape>
        </w:pict>
      </w:r>
    </w:p>
    <w:tbl>
      <w:tblPr>
        <w:tblW w:w="10314" w:type="dxa"/>
        <w:tblInd w:w="-106" w:type="dxa"/>
        <w:tblLayout w:type="fixed"/>
        <w:tblLook w:val="00A0"/>
      </w:tblPr>
      <w:tblGrid>
        <w:gridCol w:w="7763"/>
        <w:gridCol w:w="2551"/>
      </w:tblGrid>
      <w:tr w:rsidR="00C84F51" w:rsidRPr="001C0F0C">
        <w:tc>
          <w:tcPr>
            <w:tcW w:w="7763" w:type="dxa"/>
          </w:tcPr>
          <w:p w:rsidR="00C84F51" w:rsidRPr="001C0F0C" w:rsidRDefault="00C84F51" w:rsidP="005376FD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34" w:firstLine="283"/>
              <w:jc w:val="both"/>
              <w:rPr>
                <w:color w:val="1F3864"/>
                <w:sz w:val="22"/>
                <w:szCs w:val="22"/>
              </w:rPr>
            </w:pPr>
            <w:r w:rsidRPr="001C0F0C">
              <w:rPr>
                <w:b/>
                <w:bCs/>
                <w:color w:val="1F3864"/>
                <w:sz w:val="22"/>
                <w:szCs w:val="22"/>
              </w:rPr>
              <w:t>Лицензия</w:t>
            </w:r>
            <w:r w:rsidRPr="001C0F0C">
              <w:rPr>
                <w:color w:val="1F3864"/>
                <w:sz w:val="22"/>
                <w:szCs w:val="22"/>
              </w:rPr>
              <w:t xml:space="preserve"> Департамента образования г. Москвы </w:t>
            </w:r>
            <w:r w:rsidRPr="001C0F0C">
              <w:rPr>
                <w:b/>
                <w:bCs/>
                <w:color w:val="1F3864"/>
                <w:sz w:val="22"/>
                <w:szCs w:val="22"/>
              </w:rPr>
              <w:t>№ 034268 от 25 октября 2013 года</w:t>
            </w:r>
            <w:r w:rsidRPr="001C0F0C">
              <w:rPr>
                <w:color w:val="1F3864"/>
                <w:sz w:val="22"/>
                <w:szCs w:val="22"/>
              </w:rPr>
              <w:t>;</w:t>
            </w:r>
          </w:p>
          <w:p w:rsidR="00C84F51" w:rsidRPr="001C0F0C" w:rsidRDefault="00C84F51" w:rsidP="005376FD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34" w:firstLine="283"/>
              <w:jc w:val="both"/>
              <w:rPr>
                <w:color w:val="1F3864"/>
                <w:sz w:val="22"/>
                <w:szCs w:val="22"/>
              </w:rPr>
            </w:pPr>
            <w:r w:rsidRPr="001C0F0C">
              <w:rPr>
                <w:color w:val="1F3864"/>
                <w:sz w:val="22"/>
                <w:szCs w:val="22"/>
              </w:rPr>
              <w:t>Широкий спектр услуг в области дополнительного профессионального образования;</w:t>
            </w:r>
          </w:p>
          <w:p w:rsidR="00C84F51" w:rsidRPr="001C0F0C" w:rsidRDefault="00C84F51" w:rsidP="005376FD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34" w:firstLine="283"/>
              <w:jc w:val="both"/>
              <w:rPr>
                <w:color w:val="1F3864"/>
                <w:sz w:val="22"/>
                <w:szCs w:val="22"/>
              </w:rPr>
            </w:pPr>
            <w:r w:rsidRPr="001C0F0C">
              <w:rPr>
                <w:b/>
                <w:bCs/>
                <w:color w:val="1F3864"/>
                <w:sz w:val="22"/>
                <w:szCs w:val="22"/>
              </w:rPr>
              <w:t>Использование современных дистанционных образовательных технологий</w:t>
            </w:r>
            <w:r w:rsidRPr="001C0F0C">
              <w:rPr>
                <w:color w:val="1F3864"/>
                <w:sz w:val="22"/>
                <w:szCs w:val="22"/>
              </w:rPr>
              <w:t xml:space="preserve">, позволяющие слушателям проходить обучение </w:t>
            </w:r>
            <w:r w:rsidRPr="001C0F0C">
              <w:rPr>
                <w:b/>
                <w:bCs/>
                <w:color w:val="1F3864"/>
                <w:sz w:val="22"/>
                <w:szCs w:val="22"/>
              </w:rPr>
              <w:t>без отрыва от производства</w:t>
            </w:r>
            <w:r w:rsidRPr="001C0F0C">
              <w:rPr>
                <w:color w:val="1F3864"/>
                <w:sz w:val="22"/>
                <w:szCs w:val="22"/>
              </w:rPr>
              <w:t>, находясь в любой точке России и мира;</w:t>
            </w:r>
          </w:p>
          <w:p w:rsidR="00C84F51" w:rsidRPr="001C0F0C" w:rsidRDefault="00C84F51" w:rsidP="005376FD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34" w:firstLine="283"/>
              <w:jc w:val="both"/>
              <w:rPr>
                <w:color w:val="1F3864"/>
                <w:sz w:val="22"/>
                <w:szCs w:val="22"/>
              </w:rPr>
            </w:pPr>
            <w:r w:rsidRPr="001C0F0C">
              <w:rPr>
                <w:b/>
                <w:bCs/>
                <w:color w:val="1F3864"/>
                <w:sz w:val="22"/>
                <w:szCs w:val="22"/>
              </w:rPr>
              <w:t>Консультации и помощь</w:t>
            </w:r>
            <w:r w:rsidRPr="001C0F0C">
              <w:rPr>
                <w:color w:val="1F3864"/>
                <w:sz w:val="22"/>
                <w:szCs w:val="22"/>
              </w:rPr>
              <w:t>, мы ориентированы на долгосрочные сотрудничество и поэтому всячески поддерживаем наших слушателей;</w:t>
            </w:r>
          </w:p>
          <w:p w:rsidR="00C84F51" w:rsidRPr="001C0F0C" w:rsidRDefault="00C84F51" w:rsidP="005376FD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34" w:firstLine="283"/>
              <w:jc w:val="both"/>
              <w:rPr>
                <w:color w:val="1F3864"/>
                <w:sz w:val="22"/>
                <w:szCs w:val="22"/>
              </w:rPr>
            </w:pPr>
            <w:r w:rsidRPr="001C0F0C">
              <w:rPr>
                <w:color w:val="1F3864"/>
                <w:sz w:val="22"/>
                <w:szCs w:val="22"/>
              </w:rPr>
              <w:t>Приём слушателей в течение всего года;</w:t>
            </w:r>
          </w:p>
          <w:p w:rsidR="00C84F51" w:rsidRPr="001C0F0C" w:rsidRDefault="00C84F51" w:rsidP="005376FD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34" w:firstLine="283"/>
              <w:jc w:val="both"/>
              <w:rPr>
                <w:color w:val="1F3864"/>
                <w:sz w:val="22"/>
                <w:szCs w:val="22"/>
              </w:rPr>
            </w:pPr>
            <w:r w:rsidRPr="001C0F0C">
              <w:rPr>
                <w:b/>
                <w:bCs/>
                <w:color w:val="1F3864"/>
                <w:sz w:val="22"/>
                <w:szCs w:val="22"/>
              </w:rPr>
              <w:t>Более 250</w:t>
            </w:r>
            <w:r w:rsidRPr="001C0F0C">
              <w:rPr>
                <w:color w:val="1F3864"/>
                <w:sz w:val="22"/>
                <w:szCs w:val="22"/>
              </w:rPr>
              <w:t xml:space="preserve"> актуальных образ</w:t>
            </w:r>
            <w:bookmarkStart w:id="0" w:name="_GoBack"/>
            <w:bookmarkEnd w:id="0"/>
            <w:r w:rsidRPr="001C0F0C">
              <w:rPr>
                <w:color w:val="1F3864"/>
                <w:sz w:val="22"/>
                <w:szCs w:val="22"/>
              </w:rPr>
              <w:t>овательных программ, разработанных известными специалистами, и уникальные УМК к каждой из них;</w:t>
            </w:r>
          </w:p>
          <w:p w:rsidR="00C84F51" w:rsidRPr="001C0F0C" w:rsidRDefault="00C84F51" w:rsidP="005376F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ind w:left="34" w:firstLine="283"/>
              <w:jc w:val="both"/>
              <w:rPr>
                <w:color w:val="1F3864"/>
                <w:sz w:val="22"/>
                <w:szCs w:val="22"/>
              </w:rPr>
            </w:pPr>
            <w:r w:rsidRPr="001C0F0C">
              <w:rPr>
                <w:color w:val="1F3864"/>
                <w:sz w:val="22"/>
                <w:szCs w:val="22"/>
              </w:rPr>
              <w:t>Слушатель получает соответствующий</w:t>
            </w:r>
            <w:r w:rsidRPr="001C0F0C">
              <w:rPr>
                <w:b/>
                <w:bCs/>
                <w:color w:val="1F3864"/>
                <w:sz w:val="22"/>
                <w:szCs w:val="22"/>
              </w:rPr>
              <w:t xml:space="preserve"> документ установленного образца на бланке с 12 степенями защиты, теснением, заверенный печатью Академии и подписью ректора</w:t>
            </w:r>
            <w:r w:rsidRPr="001C0F0C">
              <w:rPr>
                <w:color w:val="1F3864"/>
                <w:sz w:val="22"/>
                <w:szCs w:val="22"/>
              </w:rPr>
              <w:t xml:space="preserve"> Многоступенчатый контроль качества;</w:t>
            </w:r>
          </w:p>
          <w:p w:rsidR="00C84F51" w:rsidRPr="001C0F0C" w:rsidRDefault="00C84F51" w:rsidP="00556346">
            <w:pPr>
              <w:shd w:val="clear" w:color="auto" w:fill="FFFFFF"/>
              <w:ind w:left="317"/>
              <w:rPr>
                <w:b/>
                <w:bCs/>
                <w:color w:val="1F3864"/>
                <w:sz w:val="22"/>
                <w:szCs w:val="22"/>
              </w:rPr>
            </w:pPr>
          </w:p>
        </w:tc>
        <w:tc>
          <w:tcPr>
            <w:tcW w:w="2551" w:type="dxa"/>
          </w:tcPr>
          <w:p w:rsidR="00C84F51" w:rsidRPr="001C0F0C" w:rsidRDefault="00C84F51" w:rsidP="00E46930">
            <w:pPr>
              <w:ind w:left="34"/>
              <w:jc w:val="both"/>
              <w:rPr>
                <w:b/>
                <w:bCs/>
                <w:color w:val="1F3864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263" w:tblpY="2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00"/>
      </w:tblGrid>
      <w:tr w:rsidR="00C84F51" w:rsidRPr="001C0F0C">
        <w:trPr>
          <w:trHeight w:val="562"/>
        </w:trPr>
        <w:tc>
          <w:tcPr>
            <w:tcW w:w="4400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Образцы документов </w:t>
            </w:r>
          </w:p>
        </w:tc>
      </w:tr>
      <w:tr w:rsidR="00C84F51" w:rsidRPr="001C0F0C">
        <w:trPr>
          <w:trHeight w:val="840"/>
        </w:trPr>
        <w:tc>
          <w:tcPr>
            <w:tcW w:w="4400" w:type="dxa"/>
            <w:vMerge w:val="restart"/>
            <w:tcBorders>
              <w:top w:val="nil"/>
              <w:right w:val="single" w:sz="8" w:space="0" w:color="auto"/>
            </w:tcBorders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noProof/>
                <w:color w:val="1F3864"/>
                <w:sz w:val="26"/>
                <w:szCs w:val="26"/>
              </w:rPr>
              <w:pict>
                <v:shape id="Рисунок 2" o:spid="_x0000_i1027" type="#_x0000_t75" style="width:194.25pt;height:129pt;visibility:visible">
                  <v:imagedata r:id="rId9" o:title=""/>
                </v:shape>
              </w:pict>
            </w:r>
          </w:p>
        </w:tc>
      </w:tr>
      <w:tr w:rsidR="00C84F51" w:rsidRPr="001C0F0C">
        <w:trPr>
          <w:trHeight w:val="1621"/>
        </w:trPr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</w:p>
        </w:tc>
      </w:tr>
      <w:tr w:rsidR="00C84F51" w:rsidRPr="000D5550">
        <w:trPr>
          <w:trHeight w:val="299"/>
        </w:trPr>
        <w:tc>
          <w:tcPr>
            <w:tcW w:w="4400" w:type="dxa"/>
            <w:vMerge w:val="restart"/>
            <w:tcBorders>
              <w:top w:val="nil"/>
              <w:right w:val="single" w:sz="8" w:space="0" w:color="auto"/>
            </w:tcBorders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noProof/>
                <w:color w:val="1F3864"/>
                <w:sz w:val="26"/>
                <w:szCs w:val="26"/>
              </w:rPr>
              <w:pict>
                <v:shape id="Рисунок 6" o:spid="_x0000_i1028" type="#_x0000_t75" style="width:155.25pt;height:124.5pt;visibility:visible">
                  <v:imagedata r:id="rId10" o:title=""/>
                </v:shape>
              </w:pict>
            </w:r>
          </w:p>
        </w:tc>
      </w:tr>
      <w:tr w:rsidR="00C84F51" w:rsidRPr="000D5550">
        <w:trPr>
          <w:trHeight w:val="570"/>
        </w:trPr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</w:p>
        </w:tc>
      </w:tr>
      <w:tr w:rsidR="00C84F51" w:rsidRPr="000D5550">
        <w:trPr>
          <w:trHeight w:val="299"/>
        </w:trPr>
        <w:tc>
          <w:tcPr>
            <w:tcW w:w="4400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noProof/>
                <w:color w:val="1F3864"/>
                <w:sz w:val="26"/>
                <w:szCs w:val="26"/>
              </w:rPr>
              <w:pict>
                <v:shape id="Рисунок 7" o:spid="_x0000_i1029" type="#_x0000_t75" style="width:201pt;height:153.75pt;visibility:visible">
                  <v:imagedata r:id="rId11" o:title=""/>
                </v:shape>
              </w:pict>
            </w:r>
          </w:p>
        </w:tc>
      </w:tr>
      <w:tr w:rsidR="00C84F51" w:rsidRPr="000D5550">
        <w:trPr>
          <w:trHeight w:val="299"/>
        </w:trPr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</w:p>
        </w:tc>
      </w:tr>
    </w:tbl>
    <w:p w:rsidR="00C84F51" w:rsidRDefault="00C84F51" w:rsidP="00556346">
      <w:pPr>
        <w:jc w:val="both"/>
        <w:rPr>
          <w:sz w:val="22"/>
          <w:szCs w:val="22"/>
        </w:rPr>
      </w:pPr>
    </w:p>
    <w:tbl>
      <w:tblPr>
        <w:tblW w:w="55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7"/>
        <w:gridCol w:w="2693"/>
      </w:tblGrid>
      <w:tr w:rsidR="00C84F51" w:rsidRPr="007C401F">
        <w:trPr>
          <w:trHeight w:val="1089"/>
        </w:trPr>
        <w:tc>
          <w:tcPr>
            <w:tcW w:w="2807" w:type="dxa"/>
            <w:shd w:val="clear" w:color="auto" w:fill="BDD6EE"/>
            <w:vAlign w:val="center"/>
          </w:tcPr>
          <w:p w:rsidR="00C84F51" w:rsidRPr="00812968" w:rsidRDefault="00C84F51" w:rsidP="00F76034">
            <w:pPr>
              <w:jc w:val="center"/>
              <w:rPr>
                <w:b/>
                <w:bCs/>
                <w:color w:val="1F3864"/>
                <w:sz w:val="24"/>
                <w:szCs w:val="24"/>
              </w:rPr>
            </w:pPr>
            <w:r w:rsidRPr="00812968">
              <w:rPr>
                <w:b/>
                <w:bCs/>
                <w:color w:val="1F3864"/>
                <w:sz w:val="24"/>
                <w:szCs w:val="24"/>
              </w:rPr>
              <w:t>ЗДРАВООХРАНЕНИЕ</w:t>
            </w:r>
          </w:p>
        </w:tc>
        <w:tc>
          <w:tcPr>
            <w:tcW w:w="2693" w:type="dxa"/>
            <w:shd w:val="clear" w:color="auto" w:fill="BDD6EE"/>
            <w:vAlign w:val="center"/>
          </w:tcPr>
          <w:p w:rsidR="00C84F51" w:rsidRPr="00812968" w:rsidRDefault="00C84F51" w:rsidP="00F76034">
            <w:pPr>
              <w:jc w:val="center"/>
              <w:rPr>
                <w:b/>
                <w:bCs/>
                <w:sz w:val="24"/>
                <w:szCs w:val="24"/>
              </w:rPr>
            </w:pPr>
            <w:r w:rsidRPr="00812968">
              <w:rPr>
                <w:b/>
                <w:bCs/>
                <w:color w:val="1F3864"/>
                <w:sz w:val="24"/>
                <w:szCs w:val="24"/>
              </w:rPr>
              <w:t>НАИМЕНОВАНИЕ ПРОГРАММ ОБУЧЕНИЯ</w:t>
            </w:r>
          </w:p>
        </w:tc>
      </w:tr>
      <w:tr w:rsidR="00C84F51" w:rsidRPr="007C401F">
        <w:trPr>
          <w:trHeight w:val="801"/>
        </w:trPr>
        <w:tc>
          <w:tcPr>
            <w:tcW w:w="2807" w:type="dxa"/>
            <w:vMerge w:val="restart"/>
            <w:shd w:val="clear" w:color="auto" w:fill="BDD6EE"/>
          </w:tcPr>
          <w:p w:rsidR="00C84F51" w:rsidRPr="00812968" w:rsidRDefault="00C84F51" w:rsidP="00812968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</w:p>
          <w:p w:rsidR="00C84F51" w:rsidRPr="00812968" w:rsidRDefault="00C84F51" w:rsidP="00812968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</w:p>
          <w:p w:rsidR="00C84F51" w:rsidRPr="00812968" w:rsidRDefault="00C84F51" w:rsidP="00812968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812968">
              <w:rPr>
                <w:b/>
                <w:bCs/>
                <w:color w:val="1F3864"/>
                <w:sz w:val="26"/>
                <w:szCs w:val="26"/>
              </w:rPr>
              <w:t>Повышение квалификации</w:t>
            </w:r>
          </w:p>
        </w:tc>
        <w:tc>
          <w:tcPr>
            <w:tcW w:w="2693" w:type="dxa"/>
          </w:tcPr>
          <w:p w:rsidR="00C84F51" w:rsidRPr="00C77969" w:rsidRDefault="00C84F51" w:rsidP="00F76034">
            <w:pPr>
              <w:rPr>
                <w:color w:val="1F3864"/>
                <w:sz w:val="22"/>
                <w:szCs w:val="22"/>
              </w:rPr>
            </w:pPr>
            <w:r w:rsidRPr="00C77969">
              <w:rPr>
                <w:color w:val="1F3864"/>
                <w:sz w:val="22"/>
                <w:szCs w:val="22"/>
              </w:rPr>
              <w:t>«Организация здравоохранения и общественное здоровье» (144часа)</w:t>
            </w:r>
          </w:p>
        </w:tc>
      </w:tr>
      <w:tr w:rsidR="00C84F51" w:rsidRPr="007C401F">
        <w:trPr>
          <w:trHeight w:val="494"/>
        </w:trPr>
        <w:tc>
          <w:tcPr>
            <w:tcW w:w="2807" w:type="dxa"/>
            <w:vMerge/>
            <w:shd w:val="clear" w:color="auto" w:fill="BDD6EE"/>
          </w:tcPr>
          <w:p w:rsidR="00C84F51" w:rsidRPr="00812968" w:rsidRDefault="00C84F51" w:rsidP="00812968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</w:p>
        </w:tc>
        <w:tc>
          <w:tcPr>
            <w:tcW w:w="2693" w:type="dxa"/>
          </w:tcPr>
          <w:p w:rsidR="00C84F51" w:rsidRPr="00C77969" w:rsidRDefault="00C84F51" w:rsidP="00F76034">
            <w:pPr>
              <w:rPr>
                <w:color w:val="1F3864"/>
                <w:sz w:val="22"/>
                <w:szCs w:val="22"/>
              </w:rPr>
            </w:pPr>
            <w:r w:rsidRPr="00C77969">
              <w:rPr>
                <w:color w:val="1F3864"/>
                <w:sz w:val="22"/>
                <w:szCs w:val="22"/>
              </w:rPr>
              <w:t>«Техническое обслуживание медицинской техники» (108 часа)</w:t>
            </w:r>
          </w:p>
        </w:tc>
      </w:tr>
      <w:tr w:rsidR="00C84F51" w:rsidRPr="007C401F">
        <w:trPr>
          <w:trHeight w:val="432"/>
        </w:trPr>
        <w:tc>
          <w:tcPr>
            <w:tcW w:w="2807" w:type="dxa"/>
            <w:vMerge/>
            <w:shd w:val="clear" w:color="auto" w:fill="BDD6EE"/>
          </w:tcPr>
          <w:p w:rsidR="00C84F51" w:rsidRPr="00812968" w:rsidRDefault="00C84F51" w:rsidP="00812968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</w:p>
        </w:tc>
        <w:tc>
          <w:tcPr>
            <w:tcW w:w="2693" w:type="dxa"/>
          </w:tcPr>
          <w:p w:rsidR="00C84F51" w:rsidRPr="00C77969" w:rsidRDefault="00C84F51" w:rsidP="00F76034">
            <w:pPr>
              <w:spacing w:after="160" w:line="259" w:lineRule="auto"/>
              <w:rPr>
                <w:color w:val="1F3864"/>
                <w:sz w:val="22"/>
                <w:szCs w:val="22"/>
              </w:rPr>
            </w:pPr>
            <w:r w:rsidRPr="00C77969">
              <w:rPr>
                <w:color w:val="1F3864"/>
                <w:sz w:val="22"/>
                <w:szCs w:val="22"/>
              </w:rPr>
              <w:t>«Менеджмент в здравоохранении» (72 часа)</w:t>
            </w:r>
          </w:p>
        </w:tc>
      </w:tr>
      <w:tr w:rsidR="00C84F51" w:rsidRPr="007C401F">
        <w:trPr>
          <w:trHeight w:val="875"/>
        </w:trPr>
        <w:tc>
          <w:tcPr>
            <w:tcW w:w="2807" w:type="dxa"/>
            <w:vMerge w:val="restart"/>
            <w:shd w:val="clear" w:color="auto" w:fill="BDD6EE"/>
          </w:tcPr>
          <w:p w:rsidR="00C84F51" w:rsidRPr="00812968" w:rsidRDefault="00C84F51" w:rsidP="00812968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812968">
              <w:rPr>
                <w:b/>
                <w:bCs/>
                <w:color w:val="1F3864"/>
                <w:sz w:val="26"/>
                <w:szCs w:val="26"/>
              </w:rPr>
              <w:t>Профессиональная переподготовка</w:t>
            </w:r>
          </w:p>
        </w:tc>
        <w:tc>
          <w:tcPr>
            <w:tcW w:w="2693" w:type="dxa"/>
          </w:tcPr>
          <w:p w:rsidR="00C84F51" w:rsidRPr="00C77969" w:rsidRDefault="00C84F51" w:rsidP="00C77969">
            <w:pPr>
              <w:jc w:val="center"/>
              <w:rPr>
                <w:color w:val="1F3864"/>
                <w:sz w:val="22"/>
                <w:szCs w:val="22"/>
              </w:rPr>
            </w:pPr>
            <w:r w:rsidRPr="00C77969">
              <w:rPr>
                <w:color w:val="1F3864"/>
                <w:sz w:val="22"/>
                <w:szCs w:val="22"/>
              </w:rPr>
              <w:t xml:space="preserve">«Организация здравоохранения и общественное здоровье» </w:t>
            </w:r>
          </w:p>
          <w:p w:rsidR="00C84F51" w:rsidRPr="00C77969" w:rsidRDefault="00C84F51" w:rsidP="00C77969">
            <w:pPr>
              <w:jc w:val="center"/>
              <w:rPr>
                <w:color w:val="1F3864"/>
                <w:sz w:val="22"/>
                <w:szCs w:val="22"/>
              </w:rPr>
            </w:pPr>
            <w:r w:rsidRPr="00C77969">
              <w:rPr>
                <w:color w:val="1F3864"/>
                <w:sz w:val="22"/>
                <w:szCs w:val="22"/>
              </w:rPr>
              <w:t>(520 часов)</w:t>
            </w:r>
          </w:p>
        </w:tc>
      </w:tr>
      <w:tr w:rsidR="00C84F51" w:rsidRPr="007C401F">
        <w:trPr>
          <w:trHeight w:val="393"/>
        </w:trPr>
        <w:tc>
          <w:tcPr>
            <w:tcW w:w="2807" w:type="dxa"/>
            <w:vMerge/>
            <w:shd w:val="clear" w:color="auto" w:fill="BDD6EE"/>
          </w:tcPr>
          <w:p w:rsidR="00C84F51" w:rsidRPr="007C401F" w:rsidRDefault="00C84F51" w:rsidP="00F760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84F51" w:rsidRPr="00C77969" w:rsidRDefault="00C84F51" w:rsidP="00C77969">
            <w:pPr>
              <w:jc w:val="center"/>
              <w:rPr>
                <w:color w:val="1F3864"/>
                <w:sz w:val="22"/>
                <w:szCs w:val="22"/>
              </w:rPr>
            </w:pPr>
            <w:r w:rsidRPr="00C77969">
              <w:rPr>
                <w:color w:val="1F3864"/>
                <w:sz w:val="22"/>
                <w:szCs w:val="22"/>
              </w:rPr>
              <w:t>«Менеджмент в здравоохранении» (506 часов)</w:t>
            </w:r>
          </w:p>
          <w:p w:rsidR="00C84F51" w:rsidRPr="00C77969" w:rsidRDefault="00C84F51" w:rsidP="00C77969">
            <w:pPr>
              <w:jc w:val="center"/>
              <w:rPr>
                <w:color w:val="1F3864"/>
                <w:sz w:val="22"/>
                <w:szCs w:val="22"/>
              </w:rPr>
            </w:pPr>
          </w:p>
        </w:tc>
      </w:tr>
      <w:tr w:rsidR="00C84F51" w:rsidRPr="007C401F">
        <w:trPr>
          <w:trHeight w:val="616"/>
        </w:trPr>
        <w:tc>
          <w:tcPr>
            <w:tcW w:w="2807" w:type="dxa"/>
            <w:vMerge/>
            <w:shd w:val="clear" w:color="auto" w:fill="BDD6EE"/>
          </w:tcPr>
          <w:p w:rsidR="00C84F51" w:rsidRPr="007C401F" w:rsidRDefault="00C84F51" w:rsidP="00F760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84F51" w:rsidRPr="00C77969" w:rsidRDefault="00C84F51" w:rsidP="00C77969">
            <w:pPr>
              <w:jc w:val="center"/>
              <w:rPr>
                <w:color w:val="1F3864"/>
                <w:sz w:val="22"/>
                <w:szCs w:val="22"/>
              </w:rPr>
            </w:pPr>
            <w:r w:rsidRPr="00C77969">
              <w:rPr>
                <w:color w:val="1F3864"/>
                <w:sz w:val="22"/>
                <w:szCs w:val="22"/>
              </w:rPr>
              <w:t>«Техническое обслуживание медицинской техники» (520 часов)</w:t>
            </w:r>
          </w:p>
        </w:tc>
      </w:tr>
      <w:tr w:rsidR="00C84F51" w:rsidRPr="007C401F">
        <w:trPr>
          <w:trHeight w:val="801"/>
        </w:trPr>
        <w:tc>
          <w:tcPr>
            <w:tcW w:w="2807" w:type="dxa"/>
            <w:vMerge/>
            <w:shd w:val="clear" w:color="auto" w:fill="BDD6EE"/>
          </w:tcPr>
          <w:p w:rsidR="00C84F51" w:rsidRPr="007C401F" w:rsidRDefault="00C84F51" w:rsidP="00F760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84F51" w:rsidRPr="00C77969" w:rsidRDefault="00C84F51" w:rsidP="00C77969">
            <w:pPr>
              <w:jc w:val="center"/>
              <w:rPr>
                <w:color w:val="1F3864"/>
                <w:sz w:val="22"/>
                <w:szCs w:val="22"/>
              </w:rPr>
            </w:pPr>
            <w:r w:rsidRPr="00C77969">
              <w:rPr>
                <w:color w:val="1F3864"/>
                <w:sz w:val="22"/>
                <w:szCs w:val="22"/>
              </w:rPr>
              <w:t>«Управление медицинским бизнесом»  (638 часов)</w:t>
            </w:r>
          </w:p>
        </w:tc>
      </w:tr>
      <w:tr w:rsidR="00C84F51" w:rsidRPr="007C401F">
        <w:trPr>
          <w:trHeight w:val="759"/>
        </w:trPr>
        <w:tc>
          <w:tcPr>
            <w:tcW w:w="2807" w:type="dxa"/>
            <w:vMerge/>
            <w:shd w:val="clear" w:color="auto" w:fill="BDD6EE"/>
          </w:tcPr>
          <w:p w:rsidR="00C84F51" w:rsidRPr="007C401F" w:rsidRDefault="00C84F51" w:rsidP="00F760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84F51" w:rsidRPr="00C77969" w:rsidRDefault="00C84F51" w:rsidP="00C77969">
            <w:pPr>
              <w:jc w:val="center"/>
              <w:rPr>
                <w:color w:val="1F3864"/>
                <w:sz w:val="22"/>
                <w:szCs w:val="22"/>
              </w:rPr>
            </w:pPr>
            <w:r w:rsidRPr="00C77969">
              <w:rPr>
                <w:color w:val="1F3864"/>
                <w:sz w:val="22"/>
                <w:szCs w:val="22"/>
              </w:rPr>
              <w:t>«МВА Управление медицинским бизнесом»   (1325 часов)</w:t>
            </w:r>
          </w:p>
        </w:tc>
      </w:tr>
    </w:tbl>
    <w:p w:rsidR="00C84F51" w:rsidRDefault="00C84F51" w:rsidP="00556346">
      <w:pPr>
        <w:shd w:val="clear" w:color="auto" w:fill="FFFFFF"/>
        <w:rPr>
          <w:b/>
          <w:bCs/>
          <w:color w:val="1F3864"/>
          <w:sz w:val="26"/>
          <w:szCs w:val="26"/>
        </w:rPr>
      </w:pPr>
    </w:p>
    <w:p w:rsidR="00C84F51" w:rsidRDefault="00C84F51" w:rsidP="00CA3A98">
      <w:pPr>
        <w:shd w:val="clear" w:color="auto" w:fill="FFFFFF"/>
        <w:ind w:left="142"/>
        <w:jc w:val="center"/>
        <w:rPr>
          <w:b/>
          <w:bCs/>
          <w:color w:val="1F3864"/>
          <w:sz w:val="26"/>
          <w:szCs w:val="26"/>
        </w:rPr>
      </w:pPr>
    </w:p>
    <w:p w:rsidR="00C84F51" w:rsidRDefault="00C84F51" w:rsidP="00CA3A98">
      <w:pPr>
        <w:shd w:val="clear" w:color="auto" w:fill="FFFFFF"/>
        <w:ind w:left="142"/>
        <w:jc w:val="center"/>
        <w:rPr>
          <w:b/>
          <w:bCs/>
          <w:color w:val="1F3864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8"/>
        <w:gridCol w:w="3578"/>
        <w:gridCol w:w="3549"/>
      </w:tblGrid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Наименование темы </w:t>
            </w:r>
          </w:p>
        </w:tc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Вид услуги </w:t>
            </w:r>
          </w:p>
        </w:tc>
        <w:tc>
          <w:tcPr>
            <w:tcW w:w="3549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Количество часов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MBA Управление медицинским бизнесом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Профессиональная переподготовка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542 ч.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 xml:space="preserve">Акушерское дело 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ПП/ 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506 ч. / 144 ч.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Аллергология-иммунология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ПП/ПК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610 ч. / 144 ч.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Анестезиология-реаниматология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ПП/ПК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542 ч./ 144 ч.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Бактериология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ПП/ПК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под запрос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Гастроэнтерология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ПП/ПК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542 ч. /144 ч.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Гигиена и санитария (средний мед. персонал)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ПП/ПК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288 ч. / 144 ч.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Диетология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ПП/ПК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под запрос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Инфекционные болезни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ПП/ПК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527 ч. / 144 ч.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Кардиология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ПП/ПК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610 ч. /144 ч.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Клиническая лабораторная диагностика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ПП/ПК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542 ч./144 ч.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Клиническая фармакология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Профессиональная переподготовка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576 ч.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Косметология медицинская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ПП/ПК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542 ч. /144 ч.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Лабораторная диагностика (сред. мед. персонал)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144 ч.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Лабораторное дело (средний мед. персонал)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ПП/ПК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288 ч. / 72 ч.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Лечебное дело (сред. мед. персонал)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144 ч. / 72 ч.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Мануальная терапия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ПП/ПК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576 ч. / 144 ч.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Менеджмент в здравоохранении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Профессиональная переподготовка 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576 ч.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Неонатология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ПП/ПК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576 ч. / 144 ч.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Организация здравоохранения и общественное здоровье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ПП/ПК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520 ч. /144 ч.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Организация сестринского дела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ПП/ПК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288 ч. / 144 ч.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Производство и контроль качества медицинской техники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102 ч. (108 ч.)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Психотерапия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ПП/ПК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610 ч./144 ч.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Рентгенология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ПП/ПК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564 ч. /144  ч.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Рентгенология (сред. медицинского персонал)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ПП/ПК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276 ч. /144 ч.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Рефлексотерапия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ПП/ПК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542 ч. / 144 ч.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Сестринское акушерское дело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ПП/ПК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360 ч. /144 ч.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Сестринское дело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ПП /ПК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288 ч. /144 ч.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Сестринское дело в анестезиологии и реаниматологии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ПП/ПК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432 ч. /144 ч.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Сестринское дело в педиатрии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ПП/ПК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288 ч. /144 ч.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Сестринское дело в терапии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ПП/ПК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256 ч. /144 ч.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Сестринское дело в хирургии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ПП/ПК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265 ч. / 144 ч.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Сестринское операционное дело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ПП/ПК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288 ч. /144 ч.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Скорая и неотложная помощь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ПП/ПК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>256 ч. / 72 ч.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Стоматология детская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144 ч.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Стоматология общей практики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144 ч.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Стоматология ортопедическая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>144 ч.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Стоматология терапевтическая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>144 ч.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Стоматология хирургическая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>144 ч.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Судебно-медицинская экспертиза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ПП/ПК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576 ч./ 144 ч.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Техническое обслуживание медицинской техники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ПП/ПК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250 ч. /104 ч.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Ультразвуковая диагностика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ПП/ПК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542 ч. / 144 ч.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Управление сестринской деятельностью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ПП/ПК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256 ч. / 72 ч.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Физиотерапия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ПП/ПК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542 ч. / 144 ч.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Физиотерапия (средний мед. персонал)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под запрос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Функциональная диагностика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ПП/ПК </w:t>
            </w: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504 ч. /144 ч. </w:t>
            </w:r>
          </w:p>
        </w:tc>
      </w:tr>
      <w:tr w:rsidR="00C84F51">
        <w:tc>
          <w:tcPr>
            <w:tcW w:w="3578" w:type="dxa"/>
            <w:shd w:val="clear" w:color="auto" w:fill="BDD6EE"/>
          </w:tcPr>
          <w:p w:rsidR="00C84F51" w:rsidRPr="009169AC" w:rsidRDefault="00C84F51" w:rsidP="009169AC">
            <w:pPr>
              <w:jc w:val="center"/>
              <w:rPr>
                <w:color w:val="1F3864"/>
                <w:sz w:val="26"/>
                <w:szCs w:val="26"/>
              </w:rPr>
            </w:pPr>
            <w:r w:rsidRPr="009169AC">
              <w:rPr>
                <w:color w:val="1F3864"/>
                <w:sz w:val="26"/>
                <w:szCs w:val="26"/>
              </w:rPr>
              <w:t>Функциональная диагностика (средний мед. персонал)</w:t>
            </w:r>
          </w:p>
        </w:tc>
        <w:tc>
          <w:tcPr>
            <w:tcW w:w="3578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</w:p>
        </w:tc>
        <w:tc>
          <w:tcPr>
            <w:tcW w:w="3549" w:type="dxa"/>
          </w:tcPr>
          <w:p w:rsidR="00C84F51" w:rsidRPr="009169AC" w:rsidRDefault="00C84F51" w:rsidP="009169AC">
            <w:pPr>
              <w:jc w:val="center"/>
              <w:rPr>
                <w:b/>
                <w:bCs/>
                <w:color w:val="1F3864"/>
                <w:sz w:val="26"/>
                <w:szCs w:val="26"/>
              </w:rPr>
            </w:pPr>
            <w:r w:rsidRPr="009169AC">
              <w:rPr>
                <w:b/>
                <w:bCs/>
                <w:color w:val="1F3864"/>
                <w:sz w:val="26"/>
                <w:szCs w:val="26"/>
              </w:rPr>
              <w:t xml:space="preserve">под запрос </w:t>
            </w:r>
          </w:p>
        </w:tc>
      </w:tr>
    </w:tbl>
    <w:p w:rsidR="00C84F51" w:rsidRDefault="00C84F51" w:rsidP="00CA3A98">
      <w:pPr>
        <w:shd w:val="clear" w:color="auto" w:fill="FFFFFF"/>
        <w:ind w:left="142"/>
        <w:jc w:val="center"/>
        <w:rPr>
          <w:b/>
          <w:bCs/>
          <w:color w:val="1F3864"/>
          <w:sz w:val="26"/>
          <w:szCs w:val="26"/>
        </w:rPr>
      </w:pPr>
    </w:p>
    <w:p w:rsidR="00C84F51" w:rsidRPr="001A1465" w:rsidRDefault="00C84F51" w:rsidP="00CA3A98">
      <w:pPr>
        <w:shd w:val="clear" w:color="auto" w:fill="FFFFFF"/>
        <w:ind w:left="142"/>
        <w:jc w:val="center"/>
        <w:rPr>
          <w:b/>
          <w:bCs/>
          <w:color w:val="1F3864"/>
          <w:sz w:val="26"/>
          <w:szCs w:val="26"/>
        </w:rPr>
      </w:pPr>
      <w:r w:rsidRPr="001A1465">
        <w:rPr>
          <w:b/>
          <w:bCs/>
          <w:color w:val="1F3864"/>
          <w:sz w:val="26"/>
          <w:szCs w:val="26"/>
        </w:rPr>
        <w:t>Обучение по всем программам идет в дистанционном режиме с использованием Портала обучения АНО ДПО «СНТА».</w:t>
      </w:r>
    </w:p>
    <w:p w:rsidR="00C84F51" w:rsidRPr="001A1465" w:rsidRDefault="00C84F51" w:rsidP="00CA3A98">
      <w:pPr>
        <w:shd w:val="clear" w:color="auto" w:fill="FFFFFF"/>
        <w:ind w:left="142"/>
        <w:jc w:val="center"/>
        <w:rPr>
          <w:color w:val="1F3864"/>
          <w:sz w:val="24"/>
          <w:szCs w:val="24"/>
        </w:rPr>
      </w:pPr>
    </w:p>
    <w:p w:rsidR="00C84F51" w:rsidRPr="007020A1" w:rsidRDefault="00C84F51" w:rsidP="00CA3A98">
      <w:pPr>
        <w:shd w:val="clear" w:color="auto" w:fill="FFFFFF"/>
        <w:ind w:left="-142"/>
        <w:jc w:val="center"/>
        <w:rPr>
          <w:b/>
          <w:bCs/>
          <w:color w:val="1F3864"/>
          <w:lang w:eastAsia="en-US"/>
        </w:rPr>
      </w:pPr>
      <w:r w:rsidRPr="007020A1">
        <w:rPr>
          <w:b/>
          <w:bCs/>
          <w:i/>
          <w:iCs/>
          <w:color w:val="1F3864"/>
          <w:lang w:eastAsia="en-US"/>
        </w:rPr>
        <w:t>Мы открыты для сотрудничества и готовы ответить на все Ваши вопросы!</w:t>
      </w:r>
    </w:p>
    <w:p w:rsidR="00C84F51" w:rsidRPr="001A1465" w:rsidRDefault="00C84F51" w:rsidP="00CA3A98">
      <w:pPr>
        <w:shd w:val="clear" w:color="auto" w:fill="FFFFFF"/>
        <w:jc w:val="center"/>
        <w:rPr>
          <w:i/>
          <w:iCs/>
          <w:color w:val="1F3864"/>
          <w:sz w:val="18"/>
          <w:szCs w:val="18"/>
          <w:lang w:eastAsia="en-US"/>
        </w:rPr>
      </w:pPr>
      <w:r w:rsidRPr="001A1465">
        <w:rPr>
          <w:color w:val="1F3864"/>
          <w:sz w:val="18"/>
          <w:szCs w:val="18"/>
          <w:lang w:eastAsia="en-US"/>
        </w:rPr>
        <w:t>_______________________________________________________________________________________________________</w:t>
      </w:r>
    </w:p>
    <w:tbl>
      <w:tblPr>
        <w:tblW w:w="0" w:type="auto"/>
        <w:tblInd w:w="-106" w:type="dxa"/>
        <w:tblLook w:val="00A0"/>
      </w:tblPr>
      <w:tblGrid>
        <w:gridCol w:w="5256"/>
        <w:gridCol w:w="4099"/>
      </w:tblGrid>
      <w:tr w:rsidR="00C84F51" w:rsidRPr="00121B8C">
        <w:trPr>
          <w:trHeight w:val="80"/>
        </w:trPr>
        <w:tc>
          <w:tcPr>
            <w:tcW w:w="5256" w:type="dxa"/>
          </w:tcPr>
          <w:p w:rsidR="00C84F51" w:rsidRDefault="00C84F51" w:rsidP="009169AC">
            <w:pPr>
              <w:jc w:val="center"/>
              <w:rPr>
                <w:b/>
                <w:bCs/>
                <w:color w:val="1F3864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1F3864"/>
                <w:sz w:val="22"/>
                <w:szCs w:val="22"/>
                <w:lang w:eastAsia="en-US"/>
              </w:rPr>
              <w:t>ЗВОНИТЕ И ПИШИТЕ!</w:t>
            </w:r>
          </w:p>
          <w:p w:rsidR="00C84F51" w:rsidRPr="00B57D28" w:rsidRDefault="00C84F51" w:rsidP="009169AC">
            <w:pPr>
              <w:jc w:val="center"/>
              <w:rPr>
                <w:b/>
                <w:bCs/>
                <w:color w:val="1F3864"/>
                <w:sz w:val="22"/>
                <w:szCs w:val="22"/>
                <w:lang w:eastAsia="en-US"/>
              </w:rPr>
            </w:pPr>
          </w:p>
        </w:tc>
        <w:tc>
          <w:tcPr>
            <w:tcW w:w="4099" w:type="dxa"/>
          </w:tcPr>
          <w:p w:rsidR="00C84F51" w:rsidRPr="00121B8C" w:rsidRDefault="00C84F51" w:rsidP="009169AC">
            <w:pPr>
              <w:jc w:val="center"/>
              <w:rPr>
                <w:b/>
                <w:bCs/>
                <w:color w:val="1F3864"/>
                <w:sz w:val="22"/>
                <w:szCs w:val="22"/>
                <w:lang w:val="en-US" w:eastAsia="en-US"/>
              </w:rPr>
            </w:pPr>
            <w:r w:rsidRPr="009169AC">
              <w:rPr>
                <w:b/>
                <w:bCs/>
                <w:color w:val="1F3864"/>
                <w:sz w:val="22"/>
                <w:szCs w:val="22"/>
                <w:lang w:eastAsia="en-US"/>
              </w:rPr>
              <w:t>Тел</w:t>
            </w:r>
            <w:r w:rsidRPr="00121B8C">
              <w:rPr>
                <w:b/>
                <w:bCs/>
                <w:color w:val="1F3864"/>
                <w:sz w:val="22"/>
                <w:szCs w:val="22"/>
                <w:lang w:val="en-US" w:eastAsia="en-US"/>
              </w:rPr>
              <w:t>. 8-3822-510-416, 510-413</w:t>
            </w:r>
          </w:p>
          <w:p w:rsidR="00C84F51" w:rsidRPr="00121B8C" w:rsidRDefault="00C84F51" w:rsidP="009169AC">
            <w:pPr>
              <w:jc w:val="center"/>
              <w:rPr>
                <w:b/>
                <w:bCs/>
                <w:color w:val="1F3864"/>
                <w:sz w:val="22"/>
                <w:szCs w:val="22"/>
                <w:lang w:val="en-US" w:eastAsia="en-US"/>
              </w:rPr>
            </w:pPr>
            <w:r w:rsidRPr="009169AC">
              <w:rPr>
                <w:b/>
                <w:bCs/>
                <w:color w:val="1F3864"/>
                <w:sz w:val="22"/>
                <w:szCs w:val="22"/>
                <w:lang w:val="en-US" w:eastAsia="en-US"/>
              </w:rPr>
              <w:t xml:space="preserve">E-mail: </w:t>
            </w:r>
            <w:r>
              <w:rPr>
                <w:b/>
                <w:bCs/>
                <w:color w:val="1F3864"/>
                <w:sz w:val="22"/>
                <w:szCs w:val="22"/>
                <w:lang w:val="en-US" w:eastAsia="en-US"/>
              </w:rPr>
              <w:t>prelic@mail.tomsknet.ru</w:t>
            </w:r>
          </w:p>
        </w:tc>
      </w:tr>
    </w:tbl>
    <w:p w:rsidR="00C84F51" w:rsidRPr="00121B8C" w:rsidRDefault="00C84F51" w:rsidP="009F5CBB">
      <w:pPr>
        <w:shd w:val="clear" w:color="auto" w:fill="FFFFFF"/>
        <w:jc w:val="center"/>
        <w:rPr>
          <w:b/>
          <w:bCs/>
          <w:color w:val="1F3864"/>
          <w:sz w:val="24"/>
          <w:szCs w:val="24"/>
          <w:lang w:val="en-US"/>
        </w:rPr>
      </w:pPr>
    </w:p>
    <w:p w:rsidR="00C84F51" w:rsidRPr="00121B8C" w:rsidRDefault="00C84F51" w:rsidP="009F5CBB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en-US"/>
        </w:rPr>
      </w:pPr>
    </w:p>
    <w:p w:rsidR="00C84F51" w:rsidRPr="00121B8C" w:rsidRDefault="00C84F51" w:rsidP="00573BD7">
      <w:pPr>
        <w:shd w:val="clear" w:color="auto" w:fill="FFFFFF"/>
        <w:ind w:left="567" w:right="141"/>
        <w:jc w:val="both"/>
        <w:rPr>
          <w:b/>
          <w:bCs/>
          <w:sz w:val="24"/>
          <w:szCs w:val="24"/>
          <w:lang w:val="en-US"/>
        </w:rPr>
      </w:pPr>
    </w:p>
    <w:sectPr w:rsidR="00C84F51" w:rsidRPr="00121B8C" w:rsidSect="00473673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7442"/>
    <w:multiLevelType w:val="multilevel"/>
    <w:tmpl w:val="AF364C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460F7956"/>
    <w:multiLevelType w:val="hybridMultilevel"/>
    <w:tmpl w:val="65888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A5B5C"/>
    <w:multiLevelType w:val="hybridMultilevel"/>
    <w:tmpl w:val="29B8C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2B12964"/>
    <w:multiLevelType w:val="multilevel"/>
    <w:tmpl w:val="57CA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5B4D67F9"/>
    <w:multiLevelType w:val="hybridMultilevel"/>
    <w:tmpl w:val="CA966C82"/>
    <w:lvl w:ilvl="0" w:tplc="54E678D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3CE21BB"/>
    <w:multiLevelType w:val="hybridMultilevel"/>
    <w:tmpl w:val="5D5AD35A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47" w:hanging="360"/>
      </w:pPr>
      <w:rPr>
        <w:rFonts w:ascii="Wingdings" w:hAnsi="Wingdings" w:cs="Wingdings" w:hint="default"/>
      </w:rPr>
    </w:lvl>
  </w:abstractNum>
  <w:abstractNum w:abstractNumId="6">
    <w:nsid w:val="67562632"/>
    <w:multiLevelType w:val="hybridMultilevel"/>
    <w:tmpl w:val="25A46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E160759"/>
    <w:multiLevelType w:val="hybridMultilevel"/>
    <w:tmpl w:val="1302B60A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7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4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9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6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98" w:hanging="360"/>
      </w:pPr>
      <w:rPr>
        <w:rFonts w:ascii="Wingdings" w:hAnsi="Wingdings" w:cs="Wingdings" w:hint="default"/>
      </w:rPr>
    </w:lvl>
  </w:abstractNum>
  <w:abstractNum w:abstractNumId="8">
    <w:nsid w:val="7E1A72D4"/>
    <w:multiLevelType w:val="hybridMultilevel"/>
    <w:tmpl w:val="05A85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668"/>
    <w:rsid w:val="00000859"/>
    <w:rsid w:val="000011A2"/>
    <w:rsid w:val="0000199C"/>
    <w:rsid w:val="00001AAF"/>
    <w:rsid w:val="000022C6"/>
    <w:rsid w:val="0000230D"/>
    <w:rsid w:val="000029AF"/>
    <w:rsid w:val="00002BE8"/>
    <w:rsid w:val="000039DD"/>
    <w:rsid w:val="000040B9"/>
    <w:rsid w:val="000042CB"/>
    <w:rsid w:val="000049CB"/>
    <w:rsid w:val="00006D6E"/>
    <w:rsid w:val="00006DAC"/>
    <w:rsid w:val="00007864"/>
    <w:rsid w:val="000130C6"/>
    <w:rsid w:val="000131DE"/>
    <w:rsid w:val="00013361"/>
    <w:rsid w:val="00013870"/>
    <w:rsid w:val="000138D2"/>
    <w:rsid w:val="00014AA3"/>
    <w:rsid w:val="00014AC6"/>
    <w:rsid w:val="000169EE"/>
    <w:rsid w:val="00016DDD"/>
    <w:rsid w:val="000170BB"/>
    <w:rsid w:val="00017B98"/>
    <w:rsid w:val="00017D08"/>
    <w:rsid w:val="0002063A"/>
    <w:rsid w:val="00020BE1"/>
    <w:rsid w:val="00020F59"/>
    <w:rsid w:val="00021F2B"/>
    <w:rsid w:val="00022681"/>
    <w:rsid w:val="00022A3C"/>
    <w:rsid w:val="00024C61"/>
    <w:rsid w:val="00024E9F"/>
    <w:rsid w:val="0002556A"/>
    <w:rsid w:val="00025B17"/>
    <w:rsid w:val="00025E18"/>
    <w:rsid w:val="00026548"/>
    <w:rsid w:val="00026E6B"/>
    <w:rsid w:val="00030041"/>
    <w:rsid w:val="000304A6"/>
    <w:rsid w:val="000304C1"/>
    <w:rsid w:val="00030774"/>
    <w:rsid w:val="00030A1A"/>
    <w:rsid w:val="000312A2"/>
    <w:rsid w:val="0003181D"/>
    <w:rsid w:val="00031BA4"/>
    <w:rsid w:val="0003262A"/>
    <w:rsid w:val="000328DA"/>
    <w:rsid w:val="00033EFF"/>
    <w:rsid w:val="000347F0"/>
    <w:rsid w:val="00035396"/>
    <w:rsid w:val="00035DB9"/>
    <w:rsid w:val="00036C0C"/>
    <w:rsid w:val="00037C56"/>
    <w:rsid w:val="00037E39"/>
    <w:rsid w:val="000403BB"/>
    <w:rsid w:val="0004132C"/>
    <w:rsid w:val="000443CE"/>
    <w:rsid w:val="00044A87"/>
    <w:rsid w:val="000471BD"/>
    <w:rsid w:val="00047680"/>
    <w:rsid w:val="00047D8E"/>
    <w:rsid w:val="000504CB"/>
    <w:rsid w:val="000517C3"/>
    <w:rsid w:val="00051C48"/>
    <w:rsid w:val="000524F9"/>
    <w:rsid w:val="00053744"/>
    <w:rsid w:val="0005611F"/>
    <w:rsid w:val="00056C80"/>
    <w:rsid w:val="00057AB5"/>
    <w:rsid w:val="0006049B"/>
    <w:rsid w:val="000605F4"/>
    <w:rsid w:val="000608D5"/>
    <w:rsid w:val="00061BC6"/>
    <w:rsid w:val="000628BC"/>
    <w:rsid w:val="00063862"/>
    <w:rsid w:val="0006390F"/>
    <w:rsid w:val="00064117"/>
    <w:rsid w:val="00064532"/>
    <w:rsid w:val="00064BC7"/>
    <w:rsid w:val="00065082"/>
    <w:rsid w:val="000660D0"/>
    <w:rsid w:val="00066314"/>
    <w:rsid w:val="0006691F"/>
    <w:rsid w:val="0006722D"/>
    <w:rsid w:val="000673BC"/>
    <w:rsid w:val="00072F08"/>
    <w:rsid w:val="000757FC"/>
    <w:rsid w:val="00075D4D"/>
    <w:rsid w:val="00076CB7"/>
    <w:rsid w:val="0008279E"/>
    <w:rsid w:val="00082C4A"/>
    <w:rsid w:val="00083515"/>
    <w:rsid w:val="00084458"/>
    <w:rsid w:val="00084C4F"/>
    <w:rsid w:val="00084F12"/>
    <w:rsid w:val="00085DA7"/>
    <w:rsid w:val="00087935"/>
    <w:rsid w:val="000900DC"/>
    <w:rsid w:val="00091170"/>
    <w:rsid w:val="00092380"/>
    <w:rsid w:val="000932AF"/>
    <w:rsid w:val="000943CA"/>
    <w:rsid w:val="00094921"/>
    <w:rsid w:val="00094DAA"/>
    <w:rsid w:val="00095030"/>
    <w:rsid w:val="00095150"/>
    <w:rsid w:val="000971B8"/>
    <w:rsid w:val="000A0183"/>
    <w:rsid w:val="000A0422"/>
    <w:rsid w:val="000A0702"/>
    <w:rsid w:val="000A0CF1"/>
    <w:rsid w:val="000A1654"/>
    <w:rsid w:val="000A2296"/>
    <w:rsid w:val="000A24BE"/>
    <w:rsid w:val="000A32E0"/>
    <w:rsid w:val="000A3C07"/>
    <w:rsid w:val="000A41C9"/>
    <w:rsid w:val="000A55E8"/>
    <w:rsid w:val="000A573D"/>
    <w:rsid w:val="000A58A5"/>
    <w:rsid w:val="000A6103"/>
    <w:rsid w:val="000A6E37"/>
    <w:rsid w:val="000B17C7"/>
    <w:rsid w:val="000B1972"/>
    <w:rsid w:val="000B24C9"/>
    <w:rsid w:val="000B2F19"/>
    <w:rsid w:val="000B51BA"/>
    <w:rsid w:val="000B55B4"/>
    <w:rsid w:val="000B6567"/>
    <w:rsid w:val="000B6586"/>
    <w:rsid w:val="000B681C"/>
    <w:rsid w:val="000B6DBA"/>
    <w:rsid w:val="000B773E"/>
    <w:rsid w:val="000C108B"/>
    <w:rsid w:val="000C10B9"/>
    <w:rsid w:val="000C4CF8"/>
    <w:rsid w:val="000C52C2"/>
    <w:rsid w:val="000C5DA7"/>
    <w:rsid w:val="000C61D8"/>
    <w:rsid w:val="000C6F7A"/>
    <w:rsid w:val="000C78F3"/>
    <w:rsid w:val="000D031A"/>
    <w:rsid w:val="000D0B82"/>
    <w:rsid w:val="000D0C97"/>
    <w:rsid w:val="000D0DBE"/>
    <w:rsid w:val="000D125F"/>
    <w:rsid w:val="000D1F66"/>
    <w:rsid w:val="000D2849"/>
    <w:rsid w:val="000D31C1"/>
    <w:rsid w:val="000D354D"/>
    <w:rsid w:val="000D381C"/>
    <w:rsid w:val="000D4201"/>
    <w:rsid w:val="000D4B26"/>
    <w:rsid w:val="000D5550"/>
    <w:rsid w:val="000D6221"/>
    <w:rsid w:val="000D72C2"/>
    <w:rsid w:val="000D737A"/>
    <w:rsid w:val="000E173B"/>
    <w:rsid w:val="000E1833"/>
    <w:rsid w:val="000E1D34"/>
    <w:rsid w:val="000E2282"/>
    <w:rsid w:val="000E28DA"/>
    <w:rsid w:val="000E29E7"/>
    <w:rsid w:val="000E2EA4"/>
    <w:rsid w:val="000E47C7"/>
    <w:rsid w:val="000E55B9"/>
    <w:rsid w:val="000E5BD4"/>
    <w:rsid w:val="000E6341"/>
    <w:rsid w:val="000E642D"/>
    <w:rsid w:val="000E7C5C"/>
    <w:rsid w:val="000F0EEE"/>
    <w:rsid w:val="000F207E"/>
    <w:rsid w:val="000F2D3F"/>
    <w:rsid w:val="000F2DC4"/>
    <w:rsid w:val="000F42B2"/>
    <w:rsid w:val="000F4424"/>
    <w:rsid w:val="000F4513"/>
    <w:rsid w:val="000F5340"/>
    <w:rsid w:val="000F56A9"/>
    <w:rsid w:val="000F5D8F"/>
    <w:rsid w:val="000F702D"/>
    <w:rsid w:val="000F7AEC"/>
    <w:rsid w:val="00102FB5"/>
    <w:rsid w:val="00103589"/>
    <w:rsid w:val="001037A5"/>
    <w:rsid w:val="00103D0D"/>
    <w:rsid w:val="0010452F"/>
    <w:rsid w:val="001049B8"/>
    <w:rsid w:val="00104CA3"/>
    <w:rsid w:val="00105BA9"/>
    <w:rsid w:val="00105E99"/>
    <w:rsid w:val="0010698F"/>
    <w:rsid w:val="00107165"/>
    <w:rsid w:val="0010738F"/>
    <w:rsid w:val="0010744F"/>
    <w:rsid w:val="00107BB8"/>
    <w:rsid w:val="00107DA8"/>
    <w:rsid w:val="001102F3"/>
    <w:rsid w:val="00110EC3"/>
    <w:rsid w:val="00111809"/>
    <w:rsid w:val="00113184"/>
    <w:rsid w:val="00113315"/>
    <w:rsid w:val="001140BE"/>
    <w:rsid w:val="001148FE"/>
    <w:rsid w:val="00115F75"/>
    <w:rsid w:val="00116735"/>
    <w:rsid w:val="00117585"/>
    <w:rsid w:val="0012002A"/>
    <w:rsid w:val="001201F5"/>
    <w:rsid w:val="00120509"/>
    <w:rsid w:val="001205DB"/>
    <w:rsid w:val="00121754"/>
    <w:rsid w:val="00121B8C"/>
    <w:rsid w:val="001223CB"/>
    <w:rsid w:val="00122D62"/>
    <w:rsid w:val="00122F98"/>
    <w:rsid w:val="00123C01"/>
    <w:rsid w:val="001249C8"/>
    <w:rsid w:val="001250AF"/>
    <w:rsid w:val="001267C6"/>
    <w:rsid w:val="00126F7B"/>
    <w:rsid w:val="00130E1F"/>
    <w:rsid w:val="001310D3"/>
    <w:rsid w:val="00131C33"/>
    <w:rsid w:val="00132A61"/>
    <w:rsid w:val="00132C12"/>
    <w:rsid w:val="0013326D"/>
    <w:rsid w:val="001343A0"/>
    <w:rsid w:val="001359E8"/>
    <w:rsid w:val="00142C04"/>
    <w:rsid w:val="00143F31"/>
    <w:rsid w:val="0014475E"/>
    <w:rsid w:val="00145036"/>
    <w:rsid w:val="00145167"/>
    <w:rsid w:val="00146125"/>
    <w:rsid w:val="001470B6"/>
    <w:rsid w:val="001471FE"/>
    <w:rsid w:val="001472B2"/>
    <w:rsid w:val="0015001C"/>
    <w:rsid w:val="00150379"/>
    <w:rsid w:val="0015041B"/>
    <w:rsid w:val="00153ACC"/>
    <w:rsid w:val="00153C5D"/>
    <w:rsid w:val="001548A5"/>
    <w:rsid w:val="001552D2"/>
    <w:rsid w:val="0015570B"/>
    <w:rsid w:val="00155F56"/>
    <w:rsid w:val="00156612"/>
    <w:rsid w:val="00156823"/>
    <w:rsid w:val="00157049"/>
    <w:rsid w:val="0016129E"/>
    <w:rsid w:val="0016279D"/>
    <w:rsid w:val="00162C07"/>
    <w:rsid w:val="00163065"/>
    <w:rsid w:val="0016361C"/>
    <w:rsid w:val="001638AD"/>
    <w:rsid w:val="0016556F"/>
    <w:rsid w:val="001667E7"/>
    <w:rsid w:val="00166937"/>
    <w:rsid w:val="00166E29"/>
    <w:rsid w:val="00167646"/>
    <w:rsid w:val="00167CFA"/>
    <w:rsid w:val="00167DCF"/>
    <w:rsid w:val="00170239"/>
    <w:rsid w:val="001706FE"/>
    <w:rsid w:val="00170782"/>
    <w:rsid w:val="00171332"/>
    <w:rsid w:val="00172849"/>
    <w:rsid w:val="00172C1D"/>
    <w:rsid w:val="00173B9B"/>
    <w:rsid w:val="00173C35"/>
    <w:rsid w:val="0017409A"/>
    <w:rsid w:val="001760B0"/>
    <w:rsid w:val="001763CF"/>
    <w:rsid w:val="00176A34"/>
    <w:rsid w:val="00177D90"/>
    <w:rsid w:val="001805AD"/>
    <w:rsid w:val="00180807"/>
    <w:rsid w:val="00180C2E"/>
    <w:rsid w:val="0018100C"/>
    <w:rsid w:val="00181EC2"/>
    <w:rsid w:val="00182B46"/>
    <w:rsid w:val="0018302D"/>
    <w:rsid w:val="00184102"/>
    <w:rsid w:val="00185154"/>
    <w:rsid w:val="0018548A"/>
    <w:rsid w:val="00186568"/>
    <w:rsid w:val="00186594"/>
    <w:rsid w:val="00186657"/>
    <w:rsid w:val="00186D33"/>
    <w:rsid w:val="00187420"/>
    <w:rsid w:val="0018797C"/>
    <w:rsid w:val="00187FB5"/>
    <w:rsid w:val="0019120B"/>
    <w:rsid w:val="001916E7"/>
    <w:rsid w:val="00192189"/>
    <w:rsid w:val="0019471B"/>
    <w:rsid w:val="0019630D"/>
    <w:rsid w:val="0019747A"/>
    <w:rsid w:val="001974F6"/>
    <w:rsid w:val="00197D9C"/>
    <w:rsid w:val="001A0597"/>
    <w:rsid w:val="001A0BB2"/>
    <w:rsid w:val="001A10F0"/>
    <w:rsid w:val="001A11FF"/>
    <w:rsid w:val="001A1465"/>
    <w:rsid w:val="001A1C26"/>
    <w:rsid w:val="001A1DBA"/>
    <w:rsid w:val="001A1E54"/>
    <w:rsid w:val="001A2DF3"/>
    <w:rsid w:val="001A3D43"/>
    <w:rsid w:val="001A3E89"/>
    <w:rsid w:val="001A466E"/>
    <w:rsid w:val="001A4DCF"/>
    <w:rsid w:val="001A5064"/>
    <w:rsid w:val="001A5319"/>
    <w:rsid w:val="001A53AC"/>
    <w:rsid w:val="001A6517"/>
    <w:rsid w:val="001A7DB0"/>
    <w:rsid w:val="001B064F"/>
    <w:rsid w:val="001B168C"/>
    <w:rsid w:val="001B1E4D"/>
    <w:rsid w:val="001B3192"/>
    <w:rsid w:val="001B5954"/>
    <w:rsid w:val="001B5C45"/>
    <w:rsid w:val="001B60A1"/>
    <w:rsid w:val="001B6124"/>
    <w:rsid w:val="001B6895"/>
    <w:rsid w:val="001B6E29"/>
    <w:rsid w:val="001B7C08"/>
    <w:rsid w:val="001C037D"/>
    <w:rsid w:val="001C0D7E"/>
    <w:rsid w:val="001C0F0C"/>
    <w:rsid w:val="001C0FBF"/>
    <w:rsid w:val="001C199D"/>
    <w:rsid w:val="001C1F55"/>
    <w:rsid w:val="001C25E2"/>
    <w:rsid w:val="001C2ABB"/>
    <w:rsid w:val="001C3907"/>
    <w:rsid w:val="001C413E"/>
    <w:rsid w:val="001C44A7"/>
    <w:rsid w:val="001C4B5C"/>
    <w:rsid w:val="001C4CBC"/>
    <w:rsid w:val="001C64D2"/>
    <w:rsid w:val="001C6823"/>
    <w:rsid w:val="001C6AA2"/>
    <w:rsid w:val="001C6DE0"/>
    <w:rsid w:val="001D0D0E"/>
    <w:rsid w:val="001D1867"/>
    <w:rsid w:val="001D1C51"/>
    <w:rsid w:val="001D33AC"/>
    <w:rsid w:val="001D34C6"/>
    <w:rsid w:val="001D42B7"/>
    <w:rsid w:val="001D5472"/>
    <w:rsid w:val="001D5CC4"/>
    <w:rsid w:val="001D68DB"/>
    <w:rsid w:val="001D6AE7"/>
    <w:rsid w:val="001D6BA2"/>
    <w:rsid w:val="001D6E2F"/>
    <w:rsid w:val="001E097B"/>
    <w:rsid w:val="001E0C3C"/>
    <w:rsid w:val="001E0D15"/>
    <w:rsid w:val="001E0DA6"/>
    <w:rsid w:val="001E3B92"/>
    <w:rsid w:val="001E3FB0"/>
    <w:rsid w:val="001E5D7F"/>
    <w:rsid w:val="001E5F1C"/>
    <w:rsid w:val="001E65D8"/>
    <w:rsid w:val="001E67D2"/>
    <w:rsid w:val="001E688F"/>
    <w:rsid w:val="001E6FA4"/>
    <w:rsid w:val="001E71F1"/>
    <w:rsid w:val="001E73B1"/>
    <w:rsid w:val="001F03CC"/>
    <w:rsid w:val="001F17AE"/>
    <w:rsid w:val="001F267C"/>
    <w:rsid w:val="001F3143"/>
    <w:rsid w:val="001F3BA6"/>
    <w:rsid w:val="001F3C88"/>
    <w:rsid w:val="001F3E1F"/>
    <w:rsid w:val="001F46F8"/>
    <w:rsid w:val="001F4E70"/>
    <w:rsid w:val="001F5967"/>
    <w:rsid w:val="001F5D47"/>
    <w:rsid w:val="001F5F6F"/>
    <w:rsid w:val="001F64F8"/>
    <w:rsid w:val="001F6BE6"/>
    <w:rsid w:val="001F76AE"/>
    <w:rsid w:val="00200882"/>
    <w:rsid w:val="002012A1"/>
    <w:rsid w:val="00201641"/>
    <w:rsid w:val="00202040"/>
    <w:rsid w:val="002022FA"/>
    <w:rsid w:val="0020516F"/>
    <w:rsid w:val="002051C4"/>
    <w:rsid w:val="002062B5"/>
    <w:rsid w:val="0020728A"/>
    <w:rsid w:val="0020760A"/>
    <w:rsid w:val="0020782F"/>
    <w:rsid w:val="00211C40"/>
    <w:rsid w:val="00212918"/>
    <w:rsid w:val="00212B0F"/>
    <w:rsid w:val="002148A6"/>
    <w:rsid w:val="00214C9B"/>
    <w:rsid w:val="00215A64"/>
    <w:rsid w:val="00215F37"/>
    <w:rsid w:val="00216472"/>
    <w:rsid w:val="00216AF9"/>
    <w:rsid w:val="002171CA"/>
    <w:rsid w:val="002200F6"/>
    <w:rsid w:val="002207E1"/>
    <w:rsid w:val="00221195"/>
    <w:rsid w:val="002211E9"/>
    <w:rsid w:val="00221761"/>
    <w:rsid w:val="00221DD8"/>
    <w:rsid w:val="00223AB1"/>
    <w:rsid w:val="00223B5C"/>
    <w:rsid w:val="00223B6C"/>
    <w:rsid w:val="0022410B"/>
    <w:rsid w:val="00225473"/>
    <w:rsid w:val="00225ABB"/>
    <w:rsid w:val="002268CE"/>
    <w:rsid w:val="002277E7"/>
    <w:rsid w:val="002305B8"/>
    <w:rsid w:val="00230F8C"/>
    <w:rsid w:val="00231A41"/>
    <w:rsid w:val="00231D60"/>
    <w:rsid w:val="00231E47"/>
    <w:rsid w:val="002322F6"/>
    <w:rsid w:val="002324D0"/>
    <w:rsid w:val="002326F6"/>
    <w:rsid w:val="00232FC7"/>
    <w:rsid w:val="002371A4"/>
    <w:rsid w:val="0024115A"/>
    <w:rsid w:val="00241B06"/>
    <w:rsid w:val="00241B60"/>
    <w:rsid w:val="002420FE"/>
    <w:rsid w:val="00242C58"/>
    <w:rsid w:val="00243EC6"/>
    <w:rsid w:val="002445F9"/>
    <w:rsid w:val="002447F6"/>
    <w:rsid w:val="00244A15"/>
    <w:rsid w:val="00245A85"/>
    <w:rsid w:val="00245AE1"/>
    <w:rsid w:val="00246C1F"/>
    <w:rsid w:val="00247029"/>
    <w:rsid w:val="002475DD"/>
    <w:rsid w:val="00250E3D"/>
    <w:rsid w:val="002514B6"/>
    <w:rsid w:val="00251A7E"/>
    <w:rsid w:val="00251A91"/>
    <w:rsid w:val="0025239E"/>
    <w:rsid w:val="002531B1"/>
    <w:rsid w:val="0025321D"/>
    <w:rsid w:val="002532A5"/>
    <w:rsid w:val="0025340E"/>
    <w:rsid w:val="00253DA6"/>
    <w:rsid w:val="0025459F"/>
    <w:rsid w:val="00254AAD"/>
    <w:rsid w:val="002572F7"/>
    <w:rsid w:val="00257B5A"/>
    <w:rsid w:val="00257CD5"/>
    <w:rsid w:val="00260000"/>
    <w:rsid w:val="0026014A"/>
    <w:rsid w:val="00260A56"/>
    <w:rsid w:val="00260DAA"/>
    <w:rsid w:val="00260E86"/>
    <w:rsid w:val="002613B2"/>
    <w:rsid w:val="00261AE4"/>
    <w:rsid w:val="00261D98"/>
    <w:rsid w:val="00261F37"/>
    <w:rsid w:val="00262666"/>
    <w:rsid w:val="00262D54"/>
    <w:rsid w:val="00262DB6"/>
    <w:rsid w:val="00263001"/>
    <w:rsid w:val="0026318C"/>
    <w:rsid w:val="0026350F"/>
    <w:rsid w:val="0026441C"/>
    <w:rsid w:val="0026504B"/>
    <w:rsid w:val="00265373"/>
    <w:rsid w:val="002660F9"/>
    <w:rsid w:val="0026787C"/>
    <w:rsid w:val="0027130E"/>
    <w:rsid w:val="00271340"/>
    <w:rsid w:val="0027204D"/>
    <w:rsid w:val="00272BA0"/>
    <w:rsid w:val="0027380C"/>
    <w:rsid w:val="00273952"/>
    <w:rsid w:val="00273D84"/>
    <w:rsid w:val="0027497E"/>
    <w:rsid w:val="00274BE2"/>
    <w:rsid w:val="002751F5"/>
    <w:rsid w:val="00275214"/>
    <w:rsid w:val="00275C65"/>
    <w:rsid w:val="002761B9"/>
    <w:rsid w:val="00276763"/>
    <w:rsid w:val="002768E9"/>
    <w:rsid w:val="00276EE1"/>
    <w:rsid w:val="0027791C"/>
    <w:rsid w:val="00277CE6"/>
    <w:rsid w:val="00281F66"/>
    <w:rsid w:val="00282575"/>
    <w:rsid w:val="002831B3"/>
    <w:rsid w:val="002849CD"/>
    <w:rsid w:val="00286E8E"/>
    <w:rsid w:val="0028735C"/>
    <w:rsid w:val="00287CAC"/>
    <w:rsid w:val="00287D33"/>
    <w:rsid w:val="00290FAA"/>
    <w:rsid w:val="00291084"/>
    <w:rsid w:val="0029144B"/>
    <w:rsid w:val="00291680"/>
    <w:rsid w:val="002928F3"/>
    <w:rsid w:val="002931EA"/>
    <w:rsid w:val="002934D6"/>
    <w:rsid w:val="00295AE0"/>
    <w:rsid w:val="002961E0"/>
    <w:rsid w:val="00296C5D"/>
    <w:rsid w:val="00297A94"/>
    <w:rsid w:val="00297EA4"/>
    <w:rsid w:val="002A07E7"/>
    <w:rsid w:val="002A0BBD"/>
    <w:rsid w:val="002A0E11"/>
    <w:rsid w:val="002A19B9"/>
    <w:rsid w:val="002A2F6A"/>
    <w:rsid w:val="002A3750"/>
    <w:rsid w:val="002A41AE"/>
    <w:rsid w:val="002A488A"/>
    <w:rsid w:val="002A4C4C"/>
    <w:rsid w:val="002A5457"/>
    <w:rsid w:val="002A5754"/>
    <w:rsid w:val="002A6450"/>
    <w:rsid w:val="002A6763"/>
    <w:rsid w:val="002A781A"/>
    <w:rsid w:val="002B0854"/>
    <w:rsid w:val="002B17A1"/>
    <w:rsid w:val="002B2562"/>
    <w:rsid w:val="002B27C0"/>
    <w:rsid w:val="002B2FB0"/>
    <w:rsid w:val="002B39BA"/>
    <w:rsid w:val="002B4238"/>
    <w:rsid w:val="002B48E2"/>
    <w:rsid w:val="002B4A15"/>
    <w:rsid w:val="002B63B1"/>
    <w:rsid w:val="002C0348"/>
    <w:rsid w:val="002C0935"/>
    <w:rsid w:val="002C1238"/>
    <w:rsid w:val="002C1423"/>
    <w:rsid w:val="002C19E5"/>
    <w:rsid w:val="002C1B82"/>
    <w:rsid w:val="002C1C7A"/>
    <w:rsid w:val="002C2529"/>
    <w:rsid w:val="002C3715"/>
    <w:rsid w:val="002C398B"/>
    <w:rsid w:val="002C3BE2"/>
    <w:rsid w:val="002C40BF"/>
    <w:rsid w:val="002C4258"/>
    <w:rsid w:val="002C4976"/>
    <w:rsid w:val="002C4AE3"/>
    <w:rsid w:val="002C4B76"/>
    <w:rsid w:val="002C4CA2"/>
    <w:rsid w:val="002C567D"/>
    <w:rsid w:val="002C5F35"/>
    <w:rsid w:val="002C6B66"/>
    <w:rsid w:val="002C7768"/>
    <w:rsid w:val="002C7A75"/>
    <w:rsid w:val="002D02C4"/>
    <w:rsid w:val="002D05C8"/>
    <w:rsid w:val="002D0B9D"/>
    <w:rsid w:val="002D1177"/>
    <w:rsid w:val="002D216E"/>
    <w:rsid w:val="002D21D2"/>
    <w:rsid w:val="002D2E9E"/>
    <w:rsid w:val="002D518D"/>
    <w:rsid w:val="002D58AE"/>
    <w:rsid w:val="002D58FF"/>
    <w:rsid w:val="002D5C8A"/>
    <w:rsid w:val="002D6EFF"/>
    <w:rsid w:val="002D7411"/>
    <w:rsid w:val="002E0033"/>
    <w:rsid w:val="002E16F5"/>
    <w:rsid w:val="002E2AD4"/>
    <w:rsid w:val="002E42E3"/>
    <w:rsid w:val="002E5FA2"/>
    <w:rsid w:val="002E6881"/>
    <w:rsid w:val="002E756E"/>
    <w:rsid w:val="002E7B0E"/>
    <w:rsid w:val="002F056E"/>
    <w:rsid w:val="002F2B5C"/>
    <w:rsid w:val="002F3EA5"/>
    <w:rsid w:val="002F4351"/>
    <w:rsid w:val="002F4435"/>
    <w:rsid w:val="002F46FD"/>
    <w:rsid w:val="002F5D22"/>
    <w:rsid w:val="002F60A1"/>
    <w:rsid w:val="002F6844"/>
    <w:rsid w:val="002F737C"/>
    <w:rsid w:val="002F79ED"/>
    <w:rsid w:val="002F7BF1"/>
    <w:rsid w:val="003013E0"/>
    <w:rsid w:val="003029FD"/>
    <w:rsid w:val="003033A1"/>
    <w:rsid w:val="0030369C"/>
    <w:rsid w:val="00304BB5"/>
    <w:rsid w:val="0030528E"/>
    <w:rsid w:val="0030555E"/>
    <w:rsid w:val="0030601A"/>
    <w:rsid w:val="00306282"/>
    <w:rsid w:val="003075E4"/>
    <w:rsid w:val="00307A23"/>
    <w:rsid w:val="003103AF"/>
    <w:rsid w:val="00310731"/>
    <w:rsid w:val="003107C7"/>
    <w:rsid w:val="00310C8C"/>
    <w:rsid w:val="0031294A"/>
    <w:rsid w:val="00312CF9"/>
    <w:rsid w:val="00313400"/>
    <w:rsid w:val="003136E3"/>
    <w:rsid w:val="003148B4"/>
    <w:rsid w:val="003158CD"/>
    <w:rsid w:val="003163CA"/>
    <w:rsid w:val="003163E9"/>
    <w:rsid w:val="00320A00"/>
    <w:rsid w:val="00320CB2"/>
    <w:rsid w:val="00321034"/>
    <w:rsid w:val="003219F1"/>
    <w:rsid w:val="00321A6B"/>
    <w:rsid w:val="00322B16"/>
    <w:rsid w:val="00322C5C"/>
    <w:rsid w:val="00322E37"/>
    <w:rsid w:val="003230FB"/>
    <w:rsid w:val="00323649"/>
    <w:rsid w:val="003248A9"/>
    <w:rsid w:val="00324BCA"/>
    <w:rsid w:val="00324C0B"/>
    <w:rsid w:val="0032542A"/>
    <w:rsid w:val="00325819"/>
    <w:rsid w:val="00325988"/>
    <w:rsid w:val="00326B08"/>
    <w:rsid w:val="003273DB"/>
    <w:rsid w:val="00327B89"/>
    <w:rsid w:val="003300EA"/>
    <w:rsid w:val="00330956"/>
    <w:rsid w:val="00330CAC"/>
    <w:rsid w:val="00331C5A"/>
    <w:rsid w:val="00331CD3"/>
    <w:rsid w:val="003322A6"/>
    <w:rsid w:val="003324F0"/>
    <w:rsid w:val="00332D45"/>
    <w:rsid w:val="00332DB7"/>
    <w:rsid w:val="00333B98"/>
    <w:rsid w:val="00333BE3"/>
    <w:rsid w:val="003358F8"/>
    <w:rsid w:val="00335AF8"/>
    <w:rsid w:val="003363E5"/>
    <w:rsid w:val="003365A5"/>
    <w:rsid w:val="00337378"/>
    <w:rsid w:val="00337946"/>
    <w:rsid w:val="00340C44"/>
    <w:rsid w:val="0034160F"/>
    <w:rsid w:val="00342981"/>
    <w:rsid w:val="00342C3A"/>
    <w:rsid w:val="00342F2C"/>
    <w:rsid w:val="0034308E"/>
    <w:rsid w:val="00344095"/>
    <w:rsid w:val="00344548"/>
    <w:rsid w:val="0034482C"/>
    <w:rsid w:val="00344BF7"/>
    <w:rsid w:val="003452BC"/>
    <w:rsid w:val="00345678"/>
    <w:rsid w:val="003469EB"/>
    <w:rsid w:val="00346E4B"/>
    <w:rsid w:val="00346F0A"/>
    <w:rsid w:val="00350FF6"/>
    <w:rsid w:val="00351442"/>
    <w:rsid w:val="00351664"/>
    <w:rsid w:val="00352255"/>
    <w:rsid w:val="0035259A"/>
    <w:rsid w:val="0035260C"/>
    <w:rsid w:val="003532A7"/>
    <w:rsid w:val="003541CB"/>
    <w:rsid w:val="00354306"/>
    <w:rsid w:val="00355A5C"/>
    <w:rsid w:val="00356437"/>
    <w:rsid w:val="00356E46"/>
    <w:rsid w:val="00357830"/>
    <w:rsid w:val="00357983"/>
    <w:rsid w:val="003604C8"/>
    <w:rsid w:val="003616CE"/>
    <w:rsid w:val="003635A7"/>
    <w:rsid w:val="00363C8E"/>
    <w:rsid w:val="00364B34"/>
    <w:rsid w:val="0036640D"/>
    <w:rsid w:val="00366698"/>
    <w:rsid w:val="00366C1D"/>
    <w:rsid w:val="00366C6B"/>
    <w:rsid w:val="00367A05"/>
    <w:rsid w:val="00367BC3"/>
    <w:rsid w:val="003707FC"/>
    <w:rsid w:val="00370F95"/>
    <w:rsid w:val="00371B25"/>
    <w:rsid w:val="00372560"/>
    <w:rsid w:val="00373201"/>
    <w:rsid w:val="0037326E"/>
    <w:rsid w:val="0037332D"/>
    <w:rsid w:val="00375441"/>
    <w:rsid w:val="0037601C"/>
    <w:rsid w:val="00376573"/>
    <w:rsid w:val="00376BD3"/>
    <w:rsid w:val="00376D85"/>
    <w:rsid w:val="00376E9A"/>
    <w:rsid w:val="00377397"/>
    <w:rsid w:val="00377649"/>
    <w:rsid w:val="00377A34"/>
    <w:rsid w:val="003801E4"/>
    <w:rsid w:val="00381C92"/>
    <w:rsid w:val="00381CBB"/>
    <w:rsid w:val="00382417"/>
    <w:rsid w:val="00382CEA"/>
    <w:rsid w:val="00383940"/>
    <w:rsid w:val="00384E53"/>
    <w:rsid w:val="00385B13"/>
    <w:rsid w:val="00386566"/>
    <w:rsid w:val="00386C35"/>
    <w:rsid w:val="003873A7"/>
    <w:rsid w:val="00387506"/>
    <w:rsid w:val="003875B2"/>
    <w:rsid w:val="00387E23"/>
    <w:rsid w:val="0039071E"/>
    <w:rsid w:val="003909BF"/>
    <w:rsid w:val="00390B1A"/>
    <w:rsid w:val="00390FC6"/>
    <w:rsid w:val="00391517"/>
    <w:rsid w:val="00391744"/>
    <w:rsid w:val="00391A44"/>
    <w:rsid w:val="0039275A"/>
    <w:rsid w:val="00392795"/>
    <w:rsid w:val="003927FF"/>
    <w:rsid w:val="003933C1"/>
    <w:rsid w:val="00393827"/>
    <w:rsid w:val="00396D6B"/>
    <w:rsid w:val="003972E6"/>
    <w:rsid w:val="00397BB1"/>
    <w:rsid w:val="003A03E8"/>
    <w:rsid w:val="003A11D8"/>
    <w:rsid w:val="003A1B4D"/>
    <w:rsid w:val="003A1DDB"/>
    <w:rsid w:val="003A205F"/>
    <w:rsid w:val="003A36C8"/>
    <w:rsid w:val="003A3C35"/>
    <w:rsid w:val="003A3FAE"/>
    <w:rsid w:val="003A4D69"/>
    <w:rsid w:val="003A57B1"/>
    <w:rsid w:val="003A7A32"/>
    <w:rsid w:val="003A7B79"/>
    <w:rsid w:val="003B00B9"/>
    <w:rsid w:val="003B0888"/>
    <w:rsid w:val="003B089C"/>
    <w:rsid w:val="003B1564"/>
    <w:rsid w:val="003B1C63"/>
    <w:rsid w:val="003B1F94"/>
    <w:rsid w:val="003B2602"/>
    <w:rsid w:val="003B3665"/>
    <w:rsid w:val="003B4286"/>
    <w:rsid w:val="003B5674"/>
    <w:rsid w:val="003B5798"/>
    <w:rsid w:val="003B5E18"/>
    <w:rsid w:val="003B7A47"/>
    <w:rsid w:val="003C0426"/>
    <w:rsid w:val="003C1FF5"/>
    <w:rsid w:val="003C5D64"/>
    <w:rsid w:val="003C60FC"/>
    <w:rsid w:val="003C689F"/>
    <w:rsid w:val="003C6950"/>
    <w:rsid w:val="003D0355"/>
    <w:rsid w:val="003D07F4"/>
    <w:rsid w:val="003D1FC2"/>
    <w:rsid w:val="003D2132"/>
    <w:rsid w:val="003D229D"/>
    <w:rsid w:val="003D2BC6"/>
    <w:rsid w:val="003D3752"/>
    <w:rsid w:val="003D55B2"/>
    <w:rsid w:val="003D5912"/>
    <w:rsid w:val="003D67CA"/>
    <w:rsid w:val="003D6BF0"/>
    <w:rsid w:val="003E01E5"/>
    <w:rsid w:val="003E0322"/>
    <w:rsid w:val="003E042C"/>
    <w:rsid w:val="003E08FC"/>
    <w:rsid w:val="003E37C4"/>
    <w:rsid w:val="003E39AF"/>
    <w:rsid w:val="003E3C58"/>
    <w:rsid w:val="003E4AD6"/>
    <w:rsid w:val="003E4D85"/>
    <w:rsid w:val="003E4F49"/>
    <w:rsid w:val="003E55F7"/>
    <w:rsid w:val="003E56FF"/>
    <w:rsid w:val="003E6DEA"/>
    <w:rsid w:val="003E720C"/>
    <w:rsid w:val="003E74E1"/>
    <w:rsid w:val="003E78F5"/>
    <w:rsid w:val="003E7AC9"/>
    <w:rsid w:val="003E7B77"/>
    <w:rsid w:val="003E7E85"/>
    <w:rsid w:val="003F024D"/>
    <w:rsid w:val="003F08BB"/>
    <w:rsid w:val="003F0916"/>
    <w:rsid w:val="003F0E1C"/>
    <w:rsid w:val="003F0FA7"/>
    <w:rsid w:val="003F16D6"/>
    <w:rsid w:val="003F1B81"/>
    <w:rsid w:val="003F218B"/>
    <w:rsid w:val="003F25E7"/>
    <w:rsid w:val="003F2BA0"/>
    <w:rsid w:val="003F2BD4"/>
    <w:rsid w:val="003F4577"/>
    <w:rsid w:val="003F47BE"/>
    <w:rsid w:val="003F510D"/>
    <w:rsid w:val="003F54CF"/>
    <w:rsid w:val="003F5F38"/>
    <w:rsid w:val="00400FB7"/>
    <w:rsid w:val="00401CD4"/>
    <w:rsid w:val="00405296"/>
    <w:rsid w:val="004058A6"/>
    <w:rsid w:val="00405F1D"/>
    <w:rsid w:val="004066AF"/>
    <w:rsid w:val="004076A1"/>
    <w:rsid w:val="00407EBE"/>
    <w:rsid w:val="0041054C"/>
    <w:rsid w:val="00410C71"/>
    <w:rsid w:val="00410CBA"/>
    <w:rsid w:val="004119E9"/>
    <w:rsid w:val="00411FAB"/>
    <w:rsid w:val="00412D73"/>
    <w:rsid w:val="00412E31"/>
    <w:rsid w:val="0041422A"/>
    <w:rsid w:val="00414D22"/>
    <w:rsid w:val="00415280"/>
    <w:rsid w:val="0041538B"/>
    <w:rsid w:val="00415E0E"/>
    <w:rsid w:val="00417473"/>
    <w:rsid w:val="00420A03"/>
    <w:rsid w:val="00420DBE"/>
    <w:rsid w:val="004218E9"/>
    <w:rsid w:val="00421A61"/>
    <w:rsid w:val="00421E01"/>
    <w:rsid w:val="00421E87"/>
    <w:rsid w:val="0042323F"/>
    <w:rsid w:val="004235B7"/>
    <w:rsid w:val="00423F82"/>
    <w:rsid w:val="00424E45"/>
    <w:rsid w:val="00424F3C"/>
    <w:rsid w:val="00425FA3"/>
    <w:rsid w:val="0042726D"/>
    <w:rsid w:val="004272ED"/>
    <w:rsid w:val="00427A47"/>
    <w:rsid w:val="0043008C"/>
    <w:rsid w:val="0043025F"/>
    <w:rsid w:val="00430EFE"/>
    <w:rsid w:val="004329E0"/>
    <w:rsid w:val="0043319B"/>
    <w:rsid w:val="004331BE"/>
    <w:rsid w:val="00433462"/>
    <w:rsid w:val="0043416C"/>
    <w:rsid w:val="00434359"/>
    <w:rsid w:val="004343D8"/>
    <w:rsid w:val="00434893"/>
    <w:rsid w:val="00434C09"/>
    <w:rsid w:val="0043596A"/>
    <w:rsid w:val="00436139"/>
    <w:rsid w:val="00436501"/>
    <w:rsid w:val="00437687"/>
    <w:rsid w:val="004378EA"/>
    <w:rsid w:val="00437D32"/>
    <w:rsid w:val="00440CA5"/>
    <w:rsid w:val="00441054"/>
    <w:rsid w:val="00441424"/>
    <w:rsid w:val="00441471"/>
    <w:rsid w:val="00441E3F"/>
    <w:rsid w:val="0044200E"/>
    <w:rsid w:val="0044272F"/>
    <w:rsid w:val="00442C9F"/>
    <w:rsid w:val="004440BE"/>
    <w:rsid w:val="00444826"/>
    <w:rsid w:val="0044536A"/>
    <w:rsid w:val="00445466"/>
    <w:rsid w:val="00445F0D"/>
    <w:rsid w:val="00446592"/>
    <w:rsid w:val="00446DE1"/>
    <w:rsid w:val="0044722F"/>
    <w:rsid w:val="0044734B"/>
    <w:rsid w:val="00447F24"/>
    <w:rsid w:val="004503F4"/>
    <w:rsid w:val="004513B8"/>
    <w:rsid w:val="004518DE"/>
    <w:rsid w:val="00451DD7"/>
    <w:rsid w:val="00452725"/>
    <w:rsid w:val="00452831"/>
    <w:rsid w:val="00452F37"/>
    <w:rsid w:val="00453483"/>
    <w:rsid w:val="00453695"/>
    <w:rsid w:val="00454227"/>
    <w:rsid w:val="00455563"/>
    <w:rsid w:val="004563C5"/>
    <w:rsid w:val="00456731"/>
    <w:rsid w:val="00457DEC"/>
    <w:rsid w:val="00457F15"/>
    <w:rsid w:val="00460E9C"/>
    <w:rsid w:val="0046230A"/>
    <w:rsid w:val="0046324A"/>
    <w:rsid w:val="00464A88"/>
    <w:rsid w:val="00464E11"/>
    <w:rsid w:val="00466156"/>
    <w:rsid w:val="004664A6"/>
    <w:rsid w:val="004671D2"/>
    <w:rsid w:val="004703A4"/>
    <w:rsid w:val="00471422"/>
    <w:rsid w:val="0047168A"/>
    <w:rsid w:val="00471D08"/>
    <w:rsid w:val="00473293"/>
    <w:rsid w:val="00473673"/>
    <w:rsid w:val="00473B55"/>
    <w:rsid w:val="0047465C"/>
    <w:rsid w:val="00474FF7"/>
    <w:rsid w:val="00475AF6"/>
    <w:rsid w:val="00476A87"/>
    <w:rsid w:val="00476D83"/>
    <w:rsid w:val="00476F6B"/>
    <w:rsid w:val="00480DF4"/>
    <w:rsid w:val="0048302D"/>
    <w:rsid w:val="00483BB7"/>
    <w:rsid w:val="0048442A"/>
    <w:rsid w:val="00484754"/>
    <w:rsid w:val="0048533E"/>
    <w:rsid w:val="004854D6"/>
    <w:rsid w:val="00486A75"/>
    <w:rsid w:val="00486DAF"/>
    <w:rsid w:val="00491034"/>
    <w:rsid w:val="00491687"/>
    <w:rsid w:val="00491945"/>
    <w:rsid w:val="0049264B"/>
    <w:rsid w:val="00492BE1"/>
    <w:rsid w:val="004930F9"/>
    <w:rsid w:val="0049379F"/>
    <w:rsid w:val="00493BDB"/>
    <w:rsid w:val="00493C34"/>
    <w:rsid w:val="004944FE"/>
    <w:rsid w:val="004947E9"/>
    <w:rsid w:val="00495637"/>
    <w:rsid w:val="00495AD9"/>
    <w:rsid w:val="00495CB0"/>
    <w:rsid w:val="0049677C"/>
    <w:rsid w:val="00496F67"/>
    <w:rsid w:val="004973BA"/>
    <w:rsid w:val="00497AE3"/>
    <w:rsid w:val="004A0739"/>
    <w:rsid w:val="004A26A0"/>
    <w:rsid w:val="004A3BFF"/>
    <w:rsid w:val="004A403D"/>
    <w:rsid w:val="004A48E5"/>
    <w:rsid w:val="004A6650"/>
    <w:rsid w:val="004A6765"/>
    <w:rsid w:val="004A7EED"/>
    <w:rsid w:val="004B00FF"/>
    <w:rsid w:val="004B08B9"/>
    <w:rsid w:val="004B1789"/>
    <w:rsid w:val="004B304E"/>
    <w:rsid w:val="004B3F8B"/>
    <w:rsid w:val="004B52D0"/>
    <w:rsid w:val="004B7826"/>
    <w:rsid w:val="004C04F5"/>
    <w:rsid w:val="004C1455"/>
    <w:rsid w:val="004C1B74"/>
    <w:rsid w:val="004C1FE2"/>
    <w:rsid w:val="004C2754"/>
    <w:rsid w:val="004C304D"/>
    <w:rsid w:val="004C3644"/>
    <w:rsid w:val="004C42B5"/>
    <w:rsid w:val="004C5A41"/>
    <w:rsid w:val="004C5DCD"/>
    <w:rsid w:val="004C5FB7"/>
    <w:rsid w:val="004C6E6D"/>
    <w:rsid w:val="004C7AAA"/>
    <w:rsid w:val="004D09CD"/>
    <w:rsid w:val="004D11B8"/>
    <w:rsid w:val="004D2556"/>
    <w:rsid w:val="004D2E91"/>
    <w:rsid w:val="004D2F06"/>
    <w:rsid w:val="004D3AF4"/>
    <w:rsid w:val="004D51C7"/>
    <w:rsid w:val="004D530B"/>
    <w:rsid w:val="004D55EE"/>
    <w:rsid w:val="004D5A93"/>
    <w:rsid w:val="004D5E53"/>
    <w:rsid w:val="004D6492"/>
    <w:rsid w:val="004D6AD2"/>
    <w:rsid w:val="004D6D85"/>
    <w:rsid w:val="004D780B"/>
    <w:rsid w:val="004E00E1"/>
    <w:rsid w:val="004E0402"/>
    <w:rsid w:val="004E0A83"/>
    <w:rsid w:val="004E0C0A"/>
    <w:rsid w:val="004E10D4"/>
    <w:rsid w:val="004E165C"/>
    <w:rsid w:val="004E17B9"/>
    <w:rsid w:val="004E1BB4"/>
    <w:rsid w:val="004E1C69"/>
    <w:rsid w:val="004E1D5D"/>
    <w:rsid w:val="004E2366"/>
    <w:rsid w:val="004E3176"/>
    <w:rsid w:val="004E3329"/>
    <w:rsid w:val="004E38E7"/>
    <w:rsid w:val="004E462D"/>
    <w:rsid w:val="004E46C4"/>
    <w:rsid w:val="004E5588"/>
    <w:rsid w:val="004E5699"/>
    <w:rsid w:val="004E5E3A"/>
    <w:rsid w:val="004E60B3"/>
    <w:rsid w:val="004E644B"/>
    <w:rsid w:val="004E6895"/>
    <w:rsid w:val="004E6CCA"/>
    <w:rsid w:val="004E70EC"/>
    <w:rsid w:val="004E7864"/>
    <w:rsid w:val="004E78BD"/>
    <w:rsid w:val="004F1BAD"/>
    <w:rsid w:val="004F2A00"/>
    <w:rsid w:val="004F302C"/>
    <w:rsid w:val="004F3524"/>
    <w:rsid w:val="004F3ED1"/>
    <w:rsid w:val="004F4351"/>
    <w:rsid w:val="004F46B7"/>
    <w:rsid w:val="004F4851"/>
    <w:rsid w:val="004F53DE"/>
    <w:rsid w:val="004F5F9D"/>
    <w:rsid w:val="004F644A"/>
    <w:rsid w:val="004F7ABA"/>
    <w:rsid w:val="00500261"/>
    <w:rsid w:val="0050043F"/>
    <w:rsid w:val="00500C09"/>
    <w:rsid w:val="00500C4D"/>
    <w:rsid w:val="0050180E"/>
    <w:rsid w:val="00501BB2"/>
    <w:rsid w:val="0050229B"/>
    <w:rsid w:val="005034A9"/>
    <w:rsid w:val="005034B6"/>
    <w:rsid w:val="00504FEA"/>
    <w:rsid w:val="005050EF"/>
    <w:rsid w:val="00505604"/>
    <w:rsid w:val="005063B3"/>
    <w:rsid w:val="00506437"/>
    <w:rsid w:val="00507025"/>
    <w:rsid w:val="005074C2"/>
    <w:rsid w:val="0050765D"/>
    <w:rsid w:val="00507C28"/>
    <w:rsid w:val="00510D36"/>
    <w:rsid w:val="005114DB"/>
    <w:rsid w:val="00511CA3"/>
    <w:rsid w:val="005124D2"/>
    <w:rsid w:val="00512517"/>
    <w:rsid w:val="00512AB5"/>
    <w:rsid w:val="00512FA5"/>
    <w:rsid w:val="005131BA"/>
    <w:rsid w:val="005131EE"/>
    <w:rsid w:val="005134C4"/>
    <w:rsid w:val="0051373A"/>
    <w:rsid w:val="00513A32"/>
    <w:rsid w:val="00513AE8"/>
    <w:rsid w:val="00514705"/>
    <w:rsid w:val="00515937"/>
    <w:rsid w:val="00515BB3"/>
    <w:rsid w:val="00516B55"/>
    <w:rsid w:val="005177D0"/>
    <w:rsid w:val="005178F8"/>
    <w:rsid w:val="00520C83"/>
    <w:rsid w:val="0052143F"/>
    <w:rsid w:val="00521E90"/>
    <w:rsid w:val="00522870"/>
    <w:rsid w:val="00523BFF"/>
    <w:rsid w:val="00524A9E"/>
    <w:rsid w:val="00524AB5"/>
    <w:rsid w:val="00524E91"/>
    <w:rsid w:val="0052568F"/>
    <w:rsid w:val="005256C0"/>
    <w:rsid w:val="0052632D"/>
    <w:rsid w:val="005264BD"/>
    <w:rsid w:val="005265F3"/>
    <w:rsid w:val="00530932"/>
    <w:rsid w:val="00530C05"/>
    <w:rsid w:val="00530E0C"/>
    <w:rsid w:val="00532194"/>
    <w:rsid w:val="00532C64"/>
    <w:rsid w:val="00533ABC"/>
    <w:rsid w:val="005344AD"/>
    <w:rsid w:val="00534827"/>
    <w:rsid w:val="00534E6F"/>
    <w:rsid w:val="0053511B"/>
    <w:rsid w:val="005358F9"/>
    <w:rsid w:val="00535E4C"/>
    <w:rsid w:val="0053675A"/>
    <w:rsid w:val="005369F0"/>
    <w:rsid w:val="00536C15"/>
    <w:rsid w:val="005376FD"/>
    <w:rsid w:val="00537867"/>
    <w:rsid w:val="00537D95"/>
    <w:rsid w:val="005405A0"/>
    <w:rsid w:val="00540B4E"/>
    <w:rsid w:val="00541592"/>
    <w:rsid w:val="005416B2"/>
    <w:rsid w:val="005427CE"/>
    <w:rsid w:val="00542ECD"/>
    <w:rsid w:val="00543D4C"/>
    <w:rsid w:val="00543EB4"/>
    <w:rsid w:val="005440E8"/>
    <w:rsid w:val="00544437"/>
    <w:rsid w:val="005444B0"/>
    <w:rsid w:val="00544C1E"/>
    <w:rsid w:val="00544E6C"/>
    <w:rsid w:val="00546566"/>
    <w:rsid w:val="00546CBE"/>
    <w:rsid w:val="00547B5D"/>
    <w:rsid w:val="00550142"/>
    <w:rsid w:val="00550BD7"/>
    <w:rsid w:val="00550FAE"/>
    <w:rsid w:val="005516B6"/>
    <w:rsid w:val="005533E2"/>
    <w:rsid w:val="0055343A"/>
    <w:rsid w:val="00554EAD"/>
    <w:rsid w:val="0055529A"/>
    <w:rsid w:val="005552E8"/>
    <w:rsid w:val="00555772"/>
    <w:rsid w:val="005558EF"/>
    <w:rsid w:val="00555A78"/>
    <w:rsid w:val="00555C28"/>
    <w:rsid w:val="0055626F"/>
    <w:rsid w:val="00556346"/>
    <w:rsid w:val="00557803"/>
    <w:rsid w:val="00557D3C"/>
    <w:rsid w:val="00557FB8"/>
    <w:rsid w:val="00560193"/>
    <w:rsid w:val="0056038F"/>
    <w:rsid w:val="00560BFE"/>
    <w:rsid w:val="00563233"/>
    <w:rsid w:val="00563537"/>
    <w:rsid w:val="00565235"/>
    <w:rsid w:val="005656E9"/>
    <w:rsid w:val="00566623"/>
    <w:rsid w:val="00566E99"/>
    <w:rsid w:val="0056742E"/>
    <w:rsid w:val="005675CA"/>
    <w:rsid w:val="00567B15"/>
    <w:rsid w:val="00567D27"/>
    <w:rsid w:val="0057030F"/>
    <w:rsid w:val="005704BF"/>
    <w:rsid w:val="0057072C"/>
    <w:rsid w:val="005708CC"/>
    <w:rsid w:val="005713E3"/>
    <w:rsid w:val="005724B8"/>
    <w:rsid w:val="00573BD7"/>
    <w:rsid w:val="00574282"/>
    <w:rsid w:val="005742B0"/>
    <w:rsid w:val="00574345"/>
    <w:rsid w:val="00574E37"/>
    <w:rsid w:val="005763C2"/>
    <w:rsid w:val="005774BE"/>
    <w:rsid w:val="005776CD"/>
    <w:rsid w:val="00577A82"/>
    <w:rsid w:val="00577B62"/>
    <w:rsid w:val="00580D1D"/>
    <w:rsid w:val="00580DE8"/>
    <w:rsid w:val="00580F8E"/>
    <w:rsid w:val="005815EC"/>
    <w:rsid w:val="00581870"/>
    <w:rsid w:val="0058225C"/>
    <w:rsid w:val="0058236E"/>
    <w:rsid w:val="0058262C"/>
    <w:rsid w:val="0058365C"/>
    <w:rsid w:val="00583B3C"/>
    <w:rsid w:val="00585197"/>
    <w:rsid w:val="0058527E"/>
    <w:rsid w:val="005852EE"/>
    <w:rsid w:val="0058584A"/>
    <w:rsid w:val="00586E90"/>
    <w:rsid w:val="0058700C"/>
    <w:rsid w:val="005872EC"/>
    <w:rsid w:val="00590BFF"/>
    <w:rsid w:val="0059122E"/>
    <w:rsid w:val="00591751"/>
    <w:rsid w:val="00591ADD"/>
    <w:rsid w:val="00591E44"/>
    <w:rsid w:val="00592317"/>
    <w:rsid w:val="00592338"/>
    <w:rsid w:val="00593A68"/>
    <w:rsid w:val="005948D7"/>
    <w:rsid w:val="005955DC"/>
    <w:rsid w:val="0059756A"/>
    <w:rsid w:val="00597DC8"/>
    <w:rsid w:val="00597F96"/>
    <w:rsid w:val="005A0662"/>
    <w:rsid w:val="005A0823"/>
    <w:rsid w:val="005A284F"/>
    <w:rsid w:val="005A29AD"/>
    <w:rsid w:val="005A388E"/>
    <w:rsid w:val="005A39D9"/>
    <w:rsid w:val="005A421A"/>
    <w:rsid w:val="005A46DC"/>
    <w:rsid w:val="005A47E3"/>
    <w:rsid w:val="005A4B01"/>
    <w:rsid w:val="005A4B35"/>
    <w:rsid w:val="005A7CF0"/>
    <w:rsid w:val="005B0994"/>
    <w:rsid w:val="005B0D8E"/>
    <w:rsid w:val="005B10AF"/>
    <w:rsid w:val="005B10BD"/>
    <w:rsid w:val="005B1A82"/>
    <w:rsid w:val="005B1EBE"/>
    <w:rsid w:val="005B212D"/>
    <w:rsid w:val="005B2A86"/>
    <w:rsid w:val="005B3269"/>
    <w:rsid w:val="005B4334"/>
    <w:rsid w:val="005B4EF4"/>
    <w:rsid w:val="005B6E9B"/>
    <w:rsid w:val="005B7605"/>
    <w:rsid w:val="005B77D1"/>
    <w:rsid w:val="005C1076"/>
    <w:rsid w:val="005C14E8"/>
    <w:rsid w:val="005C1EED"/>
    <w:rsid w:val="005C2A27"/>
    <w:rsid w:val="005C2EDF"/>
    <w:rsid w:val="005C322F"/>
    <w:rsid w:val="005C40A7"/>
    <w:rsid w:val="005C5185"/>
    <w:rsid w:val="005C54E7"/>
    <w:rsid w:val="005C580A"/>
    <w:rsid w:val="005C604A"/>
    <w:rsid w:val="005C67F8"/>
    <w:rsid w:val="005C6A31"/>
    <w:rsid w:val="005C7945"/>
    <w:rsid w:val="005C7B0A"/>
    <w:rsid w:val="005D0608"/>
    <w:rsid w:val="005D0E0E"/>
    <w:rsid w:val="005D1B5D"/>
    <w:rsid w:val="005D3C47"/>
    <w:rsid w:val="005D3FF2"/>
    <w:rsid w:val="005D500F"/>
    <w:rsid w:val="005D60EF"/>
    <w:rsid w:val="005D6107"/>
    <w:rsid w:val="005D6541"/>
    <w:rsid w:val="005D6A16"/>
    <w:rsid w:val="005D74B1"/>
    <w:rsid w:val="005E0D29"/>
    <w:rsid w:val="005E1830"/>
    <w:rsid w:val="005E200A"/>
    <w:rsid w:val="005E238D"/>
    <w:rsid w:val="005E3373"/>
    <w:rsid w:val="005E4094"/>
    <w:rsid w:val="005E563C"/>
    <w:rsid w:val="005E7212"/>
    <w:rsid w:val="005F0041"/>
    <w:rsid w:val="005F08C6"/>
    <w:rsid w:val="005F284E"/>
    <w:rsid w:val="005F384E"/>
    <w:rsid w:val="005F483D"/>
    <w:rsid w:val="005F5B53"/>
    <w:rsid w:val="005F641E"/>
    <w:rsid w:val="005F6F64"/>
    <w:rsid w:val="005F785C"/>
    <w:rsid w:val="005F7969"/>
    <w:rsid w:val="005F7CCF"/>
    <w:rsid w:val="006006F4"/>
    <w:rsid w:val="00600DF2"/>
    <w:rsid w:val="00600DFD"/>
    <w:rsid w:val="00600E5C"/>
    <w:rsid w:val="006011CA"/>
    <w:rsid w:val="006016F6"/>
    <w:rsid w:val="00602BF3"/>
    <w:rsid w:val="00602C00"/>
    <w:rsid w:val="00602C1B"/>
    <w:rsid w:val="00603BFA"/>
    <w:rsid w:val="006041C7"/>
    <w:rsid w:val="006042B9"/>
    <w:rsid w:val="00604987"/>
    <w:rsid w:val="00604A1F"/>
    <w:rsid w:val="00606207"/>
    <w:rsid w:val="00606410"/>
    <w:rsid w:val="006064BB"/>
    <w:rsid w:val="00606BEF"/>
    <w:rsid w:val="00606EAC"/>
    <w:rsid w:val="00607D5E"/>
    <w:rsid w:val="0061198E"/>
    <w:rsid w:val="00611BD3"/>
    <w:rsid w:val="00613008"/>
    <w:rsid w:val="00614303"/>
    <w:rsid w:val="00614355"/>
    <w:rsid w:val="006146AF"/>
    <w:rsid w:val="00614CDD"/>
    <w:rsid w:val="00615111"/>
    <w:rsid w:val="00616910"/>
    <w:rsid w:val="00616AAC"/>
    <w:rsid w:val="00616AFF"/>
    <w:rsid w:val="006172E0"/>
    <w:rsid w:val="00620205"/>
    <w:rsid w:val="0062037D"/>
    <w:rsid w:val="00620E18"/>
    <w:rsid w:val="006210E6"/>
    <w:rsid w:val="006212A7"/>
    <w:rsid w:val="00621D66"/>
    <w:rsid w:val="00621DD4"/>
    <w:rsid w:val="00621F46"/>
    <w:rsid w:val="00622516"/>
    <w:rsid w:val="006231D7"/>
    <w:rsid w:val="0062322E"/>
    <w:rsid w:val="00624221"/>
    <w:rsid w:val="00624DCC"/>
    <w:rsid w:val="006253FC"/>
    <w:rsid w:val="00625579"/>
    <w:rsid w:val="00626619"/>
    <w:rsid w:val="00626841"/>
    <w:rsid w:val="00626C66"/>
    <w:rsid w:val="00627FF3"/>
    <w:rsid w:val="006304DB"/>
    <w:rsid w:val="006307E0"/>
    <w:rsid w:val="006315D9"/>
    <w:rsid w:val="0063167D"/>
    <w:rsid w:val="006316D9"/>
    <w:rsid w:val="00631951"/>
    <w:rsid w:val="00632034"/>
    <w:rsid w:val="00632181"/>
    <w:rsid w:val="006328B2"/>
    <w:rsid w:val="0063383D"/>
    <w:rsid w:val="0063397F"/>
    <w:rsid w:val="006353F5"/>
    <w:rsid w:val="00635962"/>
    <w:rsid w:val="00635A8C"/>
    <w:rsid w:val="0063678B"/>
    <w:rsid w:val="006369AF"/>
    <w:rsid w:val="00636B51"/>
    <w:rsid w:val="00636CA5"/>
    <w:rsid w:val="00637718"/>
    <w:rsid w:val="0063797F"/>
    <w:rsid w:val="0064030D"/>
    <w:rsid w:val="00640BA7"/>
    <w:rsid w:val="0064117D"/>
    <w:rsid w:val="00641926"/>
    <w:rsid w:val="006450A8"/>
    <w:rsid w:val="006450D6"/>
    <w:rsid w:val="00646178"/>
    <w:rsid w:val="00650036"/>
    <w:rsid w:val="00650819"/>
    <w:rsid w:val="00650908"/>
    <w:rsid w:val="0065177E"/>
    <w:rsid w:val="00652939"/>
    <w:rsid w:val="00652A62"/>
    <w:rsid w:val="006531EC"/>
    <w:rsid w:val="00653224"/>
    <w:rsid w:val="006534DD"/>
    <w:rsid w:val="00653AAE"/>
    <w:rsid w:val="00653D2C"/>
    <w:rsid w:val="006551B5"/>
    <w:rsid w:val="00655259"/>
    <w:rsid w:val="0065717A"/>
    <w:rsid w:val="00657A1F"/>
    <w:rsid w:val="00657AF6"/>
    <w:rsid w:val="00660373"/>
    <w:rsid w:val="0066038E"/>
    <w:rsid w:val="00660418"/>
    <w:rsid w:val="00661A3D"/>
    <w:rsid w:val="00661BFC"/>
    <w:rsid w:val="00661DCF"/>
    <w:rsid w:val="00661FC6"/>
    <w:rsid w:val="00662DE3"/>
    <w:rsid w:val="00663F99"/>
    <w:rsid w:val="0066467B"/>
    <w:rsid w:val="0066468F"/>
    <w:rsid w:val="00664CC6"/>
    <w:rsid w:val="0066661E"/>
    <w:rsid w:val="006668F6"/>
    <w:rsid w:val="00666D5A"/>
    <w:rsid w:val="00666ED6"/>
    <w:rsid w:val="00667144"/>
    <w:rsid w:val="0066733F"/>
    <w:rsid w:val="0066757A"/>
    <w:rsid w:val="00670FC5"/>
    <w:rsid w:val="006712EC"/>
    <w:rsid w:val="00671923"/>
    <w:rsid w:val="0067241E"/>
    <w:rsid w:val="006731F9"/>
    <w:rsid w:val="006754D9"/>
    <w:rsid w:val="00675706"/>
    <w:rsid w:val="0067576F"/>
    <w:rsid w:val="00675E5C"/>
    <w:rsid w:val="006760AB"/>
    <w:rsid w:val="00677406"/>
    <w:rsid w:val="0068062F"/>
    <w:rsid w:val="00680A1F"/>
    <w:rsid w:val="006824BE"/>
    <w:rsid w:val="00682DE2"/>
    <w:rsid w:val="00683300"/>
    <w:rsid w:val="00684979"/>
    <w:rsid w:val="006852F7"/>
    <w:rsid w:val="006853B8"/>
    <w:rsid w:val="0068556F"/>
    <w:rsid w:val="00687B32"/>
    <w:rsid w:val="00687E2B"/>
    <w:rsid w:val="00690919"/>
    <w:rsid w:val="006912A0"/>
    <w:rsid w:val="00692072"/>
    <w:rsid w:val="0069239F"/>
    <w:rsid w:val="00692EF6"/>
    <w:rsid w:val="006935BB"/>
    <w:rsid w:val="00693ACD"/>
    <w:rsid w:val="00693CDC"/>
    <w:rsid w:val="00694FF9"/>
    <w:rsid w:val="006968B8"/>
    <w:rsid w:val="006A0F51"/>
    <w:rsid w:val="006A19DF"/>
    <w:rsid w:val="006A2DEC"/>
    <w:rsid w:val="006A40B8"/>
    <w:rsid w:val="006A41D8"/>
    <w:rsid w:val="006A475A"/>
    <w:rsid w:val="006A53A9"/>
    <w:rsid w:val="006A5A6E"/>
    <w:rsid w:val="006A713D"/>
    <w:rsid w:val="006A7EFA"/>
    <w:rsid w:val="006B0358"/>
    <w:rsid w:val="006B1568"/>
    <w:rsid w:val="006B1B16"/>
    <w:rsid w:val="006B1BAC"/>
    <w:rsid w:val="006B225A"/>
    <w:rsid w:val="006B347A"/>
    <w:rsid w:val="006B3A10"/>
    <w:rsid w:val="006B4053"/>
    <w:rsid w:val="006B4166"/>
    <w:rsid w:val="006B41C9"/>
    <w:rsid w:val="006B482A"/>
    <w:rsid w:val="006B4B7F"/>
    <w:rsid w:val="006B4C98"/>
    <w:rsid w:val="006B553A"/>
    <w:rsid w:val="006B5669"/>
    <w:rsid w:val="006B5895"/>
    <w:rsid w:val="006B5AA1"/>
    <w:rsid w:val="006B5F27"/>
    <w:rsid w:val="006B6170"/>
    <w:rsid w:val="006B6F69"/>
    <w:rsid w:val="006C0251"/>
    <w:rsid w:val="006C0538"/>
    <w:rsid w:val="006C06F3"/>
    <w:rsid w:val="006C1666"/>
    <w:rsid w:val="006C1FDF"/>
    <w:rsid w:val="006C23BC"/>
    <w:rsid w:val="006C2742"/>
    <w:rsid w:val="006C2B7E"/>
    <w:rsid w:val="006C38F7"/>
    <w:rsid w:val="006C410E"/>
    <w:rsid w:val="006C4238"/>
    <w:rsid w:val="006C4FBC"/>
    <w:rsid w:val="006C50FE"/>
    <w:rsid w:val="006C5278"/>
    <w:rsid w:val="006C5B5D"/>
    <w:rsid w:val="006C7259"/>
    <w:rsid w:val="006D0AC0"/>
    <w:rsid w:val="006D0BBF"/>
    <w:rsid w:val="006D0C92"/>
    <w:rsid w:val="006D0CF4"/>
    <w:rsid w:val="006D15AB"/>
    <w:rsid w:val="006D15EB"/>
    <w:rsid w:val="006D1F81"/>
    <w:rsid w:val="006D2F34"/>
    <w:rsid w:val="006D3272"/>
    <w:rsid w:val="006D3348"/>
    <w:rsid w:val="006D48AE"/>
    <w:rsid w:val="006D69D4"/>
    <w:rsid w:val="006D6C81"/>
    <w:rsid w:val="006D6D05"/>
    <w:rsid w:val="006D6F2D"/>
    <w:rsid w:val="006D6F7A"/>
    <w:rsid w:val="006E09C8"/>
    <w:rsid w:val="006E0D74"/>
    <w:rsid w:val="006E15D1"/>
    <w:rsid w:val="006E1B0F"/>
    <w:rsid w:val="006E1D5F"/>
    <w:rsid w:val="006E1F44"/>
    <w:rsid w:val="006E2E2D"/>
    <w:rsid w:val="006E3433"/>
    <w:rsid w:val="006E487D"/>
    <w:rsid w:val="006E4D67"/>
    <w:rsid w:val="006E5C8D"/>
    <w:rsid w:val="006E602A"/>
    <w:rsid w:val="006E6094"/>
    <w:rsid w:val="006E60DF"/>
    <w:rsid w:val="006E7BF6"/>
    <w:rsid w:val="006F020E"/>
    <w:rsid w:val="006F0E03"/>
    <w:rsid w:val="006F2B23"/>
    <w:rsid w:val="006F2B74"/>
    <w:rsid w:val="006F3152"/>
    <w:rsid w:val="006F3850"/>
    <w:rsid w:val="006F3896"/>
    <w:rsid w:val="006F4328"/>
    <w:rsid w:val="006F5839"/>
    <w:rsid w:val="006F59C4"/>
    <w:rsid w:val="006F6F51"/>
    <w:rsid w:val="006F7A2F"/>
    <w:rsid w:val="006F7D66"/>
    <w:rsid w:val="00700135"/>
    <w:rsid w:val="00700E4F"/>
    <w:rsid w:val="007020A1"/>
    <w:rsid w:val="00703C2B"/>
    <w:rsid w:val="007042C9"/>
    <w:rsid w:val="00705973"/>
    <w:rsid w:val="007059A5"/>
    <w:rsid w:val="00706B10"/>
    <w:rsid w:val="00706C8D"/>
    <w:rsid w:val="00707A0B"/>
    <w:rsid w:val="00710D59"/>
    <w:rsid w:val="00711835"/>
    <w:rsid w:val="007118EA"/>
    <w:rsid w:val="00711CDA"/>
    <w:rsid w:val="00711E38"/>
    <w:rsid w:val="007121CC"/>
    <w:rsid w:val="0071383E"/>
    <w:rsid w:val="00713BFE"/>
    <w:rsid w:val="00713E2B"/>
    <w:rsid w:val="007147DA"/>
    <w:rsid w:val="00714927"/>
    <w:rsid w:val="007149F7"/>
    <w:rsid w:val="0071625F"/>
    <w:rsid w:val="007167A8"/>
    <w:rsid w:val="00717234"/>
    <w:rsid w:val="0072072E"/>
    <w:rsid w:val="007221FD"/>
    <w:rsid w:val="0072229F"/>
    <w:rsid w:val="0072439A"/>
    <w:rsid w:val="00724B34"/>
    <w:rsid w:val="00724F4F"/>
    <w:rsid w:val="00725A58"/>
    <w:rsid w:val="00725EF8"/>
    <w:rsid w:val="00730EB4"/>
    <w:rsid w:val="00733463"/>
    <w:rsid w:val="00734190"/>
    <w:rsid w:val="007345F3"/>
    <w:rsid w:val="00734DF9"/>
    <w:rsid w:val="007351DA"/>
    <w:rsid w:val="0073523C"/>
    <w:rsid w:val="007362F4"/>
    <w:rsid w:val="00736323"/>
    <w:rsid w:val="00737D0A"/>
    <w:rsid w:val="00737E5B"/>
    <w:rsid w:val="00740B8A"/>
    <w:rsid w:val="00742705"/>
    <w:rsid w:val="007427EC"/>
    <w:rsid w:val="00742ECE"/>
    <w:rsid w:val="0074303F"/>
    <w:rsid w:val="00743ADA"/>
    <w:rsid w:val="00743D77"/>
    <w:rsid w:val="007458A2"/>
    <w:rsid w:val="00745E6B"/>
    <w:rsid w:val="00745FE0"/>
    <w:rsid w:val="00747005"/>
    <w:rsid w:val="00747548"/>
    <w:rsid w:val="007476FA"/>
    <w:rsid w:val="0075026C"/>
    <w:rsid w:val="00750A57"/>
    <w:rsid w:val="00750BDA"/>
    <w:rsid w:val="00750D4B"/>
    <w:rsid w:val="007530E2"/>
    <w:rsid w:val="00753535"/>
    <w:rsid w:val="00753BB6"/>
    <w:rsid w:val="00756160"/>
    <w:rsid w:val="0075729B"/>
    <w:rsid w:val="00760318"/>
    <w:rsid w:val="00762303"/>
    <w:rsid w:val="00762609"/>
    <w:rsid w:val="00762A16"/>
    <w:rsid w:val="00762CE2"/>
    <w:rsid w:val="00763140"/>
    <w:rsid w:val="0076563D"/>
    <w:rsid w:val="0076622F"/>
    <w:rsid w:val="00766267"/>
    <w:rsid w:val="007667BE"/>
    <w:rsid w:val="00766C1F"/>
    <w:rsid w:val="007676C4"/>
    <w:rsid w:val="00767B07"/>
    <w:rsid w:val="00770256"/>
    <w:rsid w:val="007702A5"/>
    <w:rsid w:val="007702CE"/>
    <w:rsid w:val="007726F1"/>
    <w:rsid w:val="0077300E"/>
    <w:rsid w:val="00774FF3"/>
    <w:rsid w:val="007757DF"/>
    <w:rsid w:val="007760A1"/>
    <w:rsid w:val="0077673F"/>
    <w:rsid w:val="00776A0C"/>
    <w:rsid w:val="007809C9"/>
    <w:rsid w:val="00781048"/>
    <w:rsid w:val="0078133B"/>
    <w:rsid w:val="007814E3"/>
    <w:rsid w:val="00783497"/>
    <w:rsid w:val="007842EF"/>
    <w:rsid w:val="00784EDF"/>
    <w:rsid w:val="007852A4"/>
    <w:rsid w:val="00785BE2"/>
    <w:rsid w:val="007867E0"/>
    <w:rsid w:val="00786D6C"/>
    <w:rsid w:val="00787BFA"/>
    <w:rsid w:val="00787F64"/>
    <w:rsid w:val="00790069"/>
    <w:rsid w:val="00790C0C"/>
    <w:rsid w:val="007915A7"/>
    <w:rsid w:val="00791EB1"/>
    <w:rsid w:val="00792B4A"/>
    <w:rsid w:val="00792B73"/>
    <w:rsid w:val="00793B34"/>
    <w:rsid w:val="00793F01"/>
    <w:rsid w:val="00794069"/>
    <w:rsid w:val="007945DA"/>
    <w:rsid w:val="007947E5"/>
    <w:rsid w:val="00796666"/>
    <w:rsid w:val="00797025"/>
    <w:rsid w:val="00797695"/>
    <w:rsid w:val="007A0191"/>
    <w:rsid w:val="007A0556"/>
    <w:rsid w:val="007A0649"/>
    <w:rsid w:val="007A1505"/>
    <w:rsid w:val="007A1F83"/>
    <w:rsid w:val="007A27EB"/>
    <w:rsid w:val="007A2D23"/>
    <w:rsid w:val="007A2DB9"/>
    <w:rsid w:val="007A41F1"/>
    <w:rsid w:val="007A4CE8"/>
    <w:rsid w:val="007A510A"/>
    <w:rsid w:val="007A5522"/>
    <w:rsid w:val="007A67BF"/>
    <w:rsid w:val="007B0877"/>
    <w:rsid w:val="007B1255"/>
    <w:rsid w:val="007B1982"/>
    <w:rsid w:val="007B2513"/>
    <w:rsid w:val="007B26D9"/>
    <w:rsid w:val="007B37A9"/>
    <w:rsid w:val="007B38C4"/>
    <w:rsid w:val="007B3D76"/>
    <w:rsid w:val="007B48CB"/>
    <w:rsid w:val="007B5864"/>
    <w:rsid w:val="007B628E"/>
    <w:rsid w:val="007B6F30"/>
    <w:rsid w:val="007B760E"/>
    <w:rsid w:val="007C0F66"/>
    <w:rsid w:val="007C1650"/>
    <w:rsid w:val="007C1749"/>
    <w:rsid w:val="007C186E"/>
    <w:rsid w:val="007C1BC7"/>
    <w:rsid w:val="007C23C3"/>
    <w:rsid w:val="007C2FAB"/>
    <w:rsid w:val="007C401F"/>
    <w:rsid w:val="007C4EC8"/>
    <w:rsid w:val="007C5E70"/>
    <w:rsid w:val="007C6874"/>
    <w:rsid w:val="007C6B58"/>
    <w:rsid w:val="007C7A5E"/>
    <w:rsid w:val="007C7BA6"/>
    <w:rsid w:val="007D0A16"/>
    <w:rsid w:val="007D4178"/>
    <w:rsid w:val="007D44A6"/>
    <w:rsid w:val="007D4CFF"/>
    <w:rsid w:val="007D4FBD"/>
    <w:rsid w:val="007D5332"/>
    <w:rsid w:val="007D5655"/>
    <w:rsid w:val="007D5690"/>
    <w:rsid w:val="007D5820"/>
    <w:rsid w:val="007D65C5"/>
    <w:rsid w:val="007D6B3B"/>
    <w:rsid w:val="007D7B9E"/>
    <w:rsid w:val="007D7FD8"/>
    <w:rsid w:val="007E01DC"/>
    <w:rsid w:val="007E222A"/>
    <w:rsid w:val="007E2673"/>
    <w:rsid w:val="007E2F1E"/>
    <w:rsid w:val="007E3A6A"/>
    <w:rsid w:val="007E576E"/>
    <w:rsid w:val="007E57CA"/>
    <w:rsid w:val="007E5D28"/>
    <w:rsid w:val="007E5F39"/>
    <w:rsid w:val="007E670C"/>
    <w:rsid w:val="007E7514"/>
    <w:rsid w:val="007E7D00"/>
    <w:rsid w:val="007F0C30"/>
    <w:rsid w:val="007F156A"/>
    <w:rsid w:val="007F29E8"/>
    <w:rsid w:val="007F3B85"/>
    <w:rsid w:val="007F3CBB"/>
    <w:rsid w:val="007F5CB6"/>
    <w:rsid w:val="007F5FAF"/>
    <w:rsid w:val="007F66A0"/>
    <w:rsid w:val="007F6D04"/>
    <w:rsid w:val="008001A2"/>
    <w:rsid w:val="00800261"/>
    <w:rsid w:val="008005A5"/>
    <w:rsid w:val="00801D10"/>
    <w:rsid w:val="00803428"/>
    <w:rsid w:val="00804D6F"/>
    <w:rsid w:val="00804DF5"/>
    <w:rsid w:val="008108B9"/>
    <w:rsid w:val="00810A2F"/>
    <w:rsid w:val="008124BD"/>
    <w:rsid w:val="008124D0"/>
    <w:rsid w:val="00812968"/>
    <w:rsid w:val="00812D09"/>
    <w:rsid w:val="008134DE"/>
    <w:rsid w:val="0081359B"/>
    <w:rsid w:val="00813805"/>
    <w:rsid w:val="00813C6F"/>
    <w:rsid w:val="00814151"/>
    <w:rsid w:val="00815F92"/>
    <w:rsid w:val="00816147"/>
    <w:rsid w:val="008167B1"/>
    <w:rsid w:val="0081742B"/>
    <w:rsid w:val="0082088E"/>
    <w:rsid w:val="00821E78"/>
    <w:rsid w:val="00823647"/>
    <w:rsid w:val="0082489B"/>
    <w:rsid w:val="008248A0"/>
    <w:rsid w:val="00824DC8"/>
    <w:rsid w:val="00825791"/>
    <w:rsid w:val="00825FE8"/>
    <w:rsid w:val="008268F6"/>
    <w:rsid w:val="00826A64"/>
    <w:rsid w:val="00826C76"/>
    <w:rsid w:val="00826EF3"/>
    <w:rsid w:val="00830227"/>
    <w:rsid w:val="008307C4"/>
    <w:rsid w:val="00831C6A"/>
    <w:rsid w:val="00831FC5"/>
    <w:rsid w:val="00832A8C"/>
    <w:rsid w:val="0083334E"/>
    <w:rsid w:val="00833C55"/>
    <w:rsid w:val="00834C54"/>
    <w:rsid w:val="008361C8"/>
    <w:rsid w:val="00836768"/>
    <w:rsid w:val="00836A33"/>
    <w:rsid w:val="008375D5"/>
    <w:rsid w:val="00837C1C"/>
    <w:rsid w:val="008404CB"/>
    <w:rsid w:val="0084196E"/>
    <w:rsid w:val="00842681"/>
    <w:rsid w:val="00842EA1"/>
    <w:rsid w:val="0084328D"/>
    <w:rsid w:val="008432CE"/>
    <w:rsid w:val="008433B9"/>
    <w:rsid w:val="00843554"/>
    <w:rsid w:val="00843A0B"/>
    <w:rsid w:val="00843B98"/>
    <w:rsid w:val="00844912"/>
    <w:rsid w:val="00844F4F"/>
    <w:rsid w:val="00847935"/>
    <w:rsid w:val="00850B4D"/>
    <w:rsid w:val="00851D78"/>
    <w:rsid w:val="00851EB4"/>
    <w:rsid w:val="00852CD4"/>
    <w:rsid w:val="00852D6F"/>
    <w:rsid w:val="00853A11"/>
    <w:rsid w:val="00855132"/>
    <w:rsid w:val="00855CBB"/>
    <w:rsid w:val="00856274"/>
    <w:rsid w:val="00856CC2"/>
    <w:rsid w:val="00857640"/>
    <w:rsid w:val="008578EE"/>
    <w:rsid w:val="008611A2"/>
    <w:rsid w:val="00861A89"/>
    <w:rsid w:val="00861B00"/>
    <w:rsid w:val="008624A7"/>
    <w:rsid w:val="008629F4"/>
    <w:rsid w:val="00862AD4"/>
    <w:rsid w:val="00862BEE"/>
    <w:rsid w:val="00863E26"/>
    <w:rsid w:val="0086402E"/>
    <w:rsid w:val="00864051"/>
    <w:rsid w:val="008641D1"/>
    <w:rsid w:val="00864C74"/>
    <w:rsid w:val="00865362"/>
    <w:rsid w:val="00867D38"/>
    <w:rsid w:val="00871B02"/>
    <w:rsid w:val="00871CFD"/>
    <w:rsid w:val="008724E1"/>
    <w:rsid w:val="00873115"/>
    <w:rsid w:val="0087325A"/>
    <w:rsid w:val="0087521A"/>
    <w:rsid w:val="00875612"/>
    <w:rsid w:val="008807F8"/>
    <w:rsid w:val="00880EF0"/>
    <w:rsid w:val="00881815"/>
    <w:rsid w:val="0088205A"/>
    <w:rsid w:val="0088212D"/>
    <w:rsid w:val="008824F7"/>
    <w:rsid w:val="00882AB9"/>
    <w:rsid w:val="00883EA5"/>
    <w:rsid w:val="0088402B"/>
    <w:rsid w:val="00886776"/>
    <w:rsid w:val="00887305"/>
    <w:rsid w:val="00887C53"/>
    <w:rsid w:val="0089103D"/>
    <w:rsid w:val="0089126F"/>
    <w:rsid w:val="0089134F"/>
    <w:rsid w:val="00891542"/>
    <w:rsid w:val="008925E1"/>
    <w:rsid w:val="008932E1"/>
    <w:rsid w:val="008939DD"/>
    <w:rsid w:val="00894050"/>
    <w:rsid w:val="00894C8B"/>
    <w:rsid w:val="00894F99"/>
    <w:rsid w:val="008966B0"/>
    <w:rsid w:val="00896C55"/>
    <w:rsid w:val="00896E0B"/>
    <w:rsid w:val="008A0D81"/>
    <w:rsid w:val="008A149A"/>
    <w:rsid w:val="008A1652"/>
    <w:rsid w:val="008A2D8B"/>
    <w:rsid w:val="008A3992"/>
    <w:rsid w:val="008A4171"/>
    <w:rsid w:val="008A4B2E"/>
    <w:rsid w:val="008A4F78"/>
    <w:rsid w:val="008A5CFF"/>
    <w:rsid w:val="008A5EDF"/>
    <w:rsid w:val="008A612B"/>
    <w:rsid w:val="008A6B57"/>
    <w:rsid w:val="008A6BF9"/>
    <w:rsid w:val="008A6D4F"/>
    <w:rsid w:val="008A76DB"/>
    <w:rsid w:val="008A788A"/>
    <w:rsid w:val="008B0312"/>
    <w:rsid w:val="008B0CDE"/>
    <w:rsid w:val="008B128D"/>
    <w:rsid w:val="008B15C4"/>
    <w:rsid w:val="008B18E8"/>
    <w:rsid w:val="008B20E7"/>
    <w:rsid w:val="008B398B"/>
    <w:rsid w:val="008B3A52"/>
    <w:rsid w:val="008B3EF8"/>
    <w:rsid w:val="008B53AA"/>
    <w:rsid w:val="008B715D"/>
    <w:rsid w:val="008B7B1B"/>
    <w:rsid w:val="008C03F7"/>
    <w:rsid w:val="008C0F2D"/>
    <w:rsid w:val="008C124B"/>
    <w:rsid w:val="008C2818"/>
    <w:rsid w:val="008C2CDB"/>
    <w:rsid w:val="008C2DF0"/>
    <w:rsid w:val="008C3097"/>
    <w:rsid w:val="008C35C9"/>
    <w:rsid w:val="008C4FF0"/>
    <w:rsid w:val="008C6492"/>
    <w:rsid w:val="008C736D"/>
    <w:rsid w:val="008D057B"/>
    <w:rsid w:val="008D064A"/>
    <w:rsid w:val="008D0740"/>
    <w:rsid w:val="008D13B6"/>
    <w:rsid w:val="008D16A4"/>
    <w:rsid w:val="008D22C3"/>
    <w:rsid w:val="008D27AC"/>
    <w:rsid w:val="008D3946"/>
    <w:rsid w:val="008D3C7F"/>
    <w:rsid w:val="008D3DAD"/>
    <w:rsid w:val="008D4B32"/>
    <w:rsid w:val="008D5179"/>
    <w:rsid w:val="008D5494"/>
    <w:rsid w:val="008D55B6"/>
    <w:rsid w:val="008D5B3F"/>
    <w:rsid w:val="008D62B6"/>
    <w:rsid w:val="008D6EE3"/>
    <w:rsid w:val="008D7690"/>
    <w:rsid w:val="008D7DF2"/>
    <w:rsid w:val="008E0669"/>
    <w:rsid w:val="008E094F"/>
    <w:rsid w:val="008E270C"/>
    <w:rsid w:val="008E2ABD"/>
    <w:rsid w:val="008E3427"/>
    <w:rsid w:val="008E3A52"/>
    <w:rsid w:val="008E3FF1"/>
    <w:rsid w:val="008E4250"/>
    <w:rsid w:val="008E4431"/>
    <w:rsid w:val="008E4F10"/>
    <w:rsid w:val="008E504F"/>
    <w:rsid w:val="008E574B"/>
    <w:rsid w:val="008E5A6E"/>
    <w:rsid w:val="008E664A"/>
    <w:rsid w:val="008E6E38"/>
    <w:rsid w:val="008E7AAB"/>
    <w:rsid w:val="008E7E45"/>
    <w:rsid w:val="008F064C"/>
    <w:rsid w:val="008F0659"/>
    <w:rsid w:val="008F09E7"/>
    <w:rsid w:val="008F192B"/>
    <w:rsid w:val="008F1974"/>
    <w:rsid w:val="008F1E8A"/>
    <w:rsid w:val="008F2DA9"/>
    <w:rsid w:val="008F2E0A"/>
    <w:rsid w:val="008F2F71"/>
    <w:rsid w:val="008F306A"/>
    <w:rsid w:val="008F3DDE"/>
    <w:rsid w:val="008F3E2E"/>
    <w:rsid w:val="008F769C"/>
    <w:rsid w:val="008F78D3"/>
    <w:rsid w:val="00900209"/>
    <w:rsid w:val="009006C0"/>
    <w:rsid w:val="00903912"/>
    <w:rsid w:val="0090483C"/>
    <w:rsid w:val="0090532C"/>
    <w:rsid w:val="00906058"/>
    <w:rsid w:val="00906252"/>
    <w:rsid w:val="009076DE"/>
    <w:rsid w:val="009108EE"/>
    <w:rsid w:val="00911796"/>
    <w:rsid w:val="00911D7B"/>
    <w:rsid w:val="00912708"/>
    <w:rsid w:val="009139E0"/>
    <w:rsid w:val="00914172"/>
    <w:rsid w:val="00914EF5"/>
    <w:rsid w:val="0091623E"/>
    <w:rsid w:val="00916480"/>
    <w:rsid w:val="0091672E"/>
    <w:rsid w:val="009169AC"/>
    <w:rsid w:val="0091713E"/>
    <w:rsid w:val="009179B1"/>
    <w:rsid w:val="00917D42"/>
    <w:rsid w:val="00921A07"/>
    <w:rsid w:val="00921ADA"/>
    <w:rsid w:val="0092338A"/>
    <w:rsid w:val="009241C5"/>
    <w:rsid w:val="009248A8"/>
    <w:rsid w:val="00924C8E"/>
    <w:rsid w:val="00925557"/>
    <w:rsid w:val="0092786C"/>
    <w:rsid w:val="00927CF2"/>
    <w:rsid w:val="0093035E"/>
    <w:rsid w:val="009305C8"/>
    <w:rsid w:val="009310A1"/>
    <w:rsid w:val="009314AE"/>
    <w:rsid w:val="0093186E"/>
    <w:rsid w:val="00933C1B"/>
    <w:rsid w:val="00933F34"/>
    <w:rsid w:val="00933FC7"/>
    <w:rsid w:val="0093408A"/>
    <w:rsid w:val="0093502C"/>
    <w:rsid w:val="009352CF"/>
    <w:rsid w:val="00936FD0"/>
    <w:rsid w:val="00940FF7"/>
    <w:rsid w:val="00942553"/>
    <w:rsid w:val="009427B1"/>
    <w:rsid w:val="00943720"/>
    <w:rsid w:val="009441A9"/>
    <w:rsid w:val="009446C6"/>
    <w:rsid w:val="00944A1D"/>
    <w:rsid w:val="00944CE4"/>
    <w:rsid w:val="00944E8E"/>
    <w:rsid w:val="00945850"/>
    <w:rsid w:val="00946894"/>
    <w:rsid w:val="009468FB"/>
    <w:rsid w:val="0094728A"/>
    <w:rsid w:val="00947915"/>
    <w:rsid w:val="00947B70"/>
    <w:rsid w:val="00952258"/>
    <w:rsid w:val="00952C28"/>
    <w:rsid w:val="00952E6E"/>
    <w:rsid w:val="009537D2"/>
    <w:rsid w:val="009543EE"/>
    <w:rsid w:val="00954748"/>
    <w:rsid w:val="009549A3"/>
    <w:rsid w:val="00956132"/>
    <w:rsid w:val="009566D4"/>
    <w:rsid w:val="00957581"/>
    <w:rsid w:val="00957C61"/>
    <w:rsid w:val="009606C5"/>
    <w:rsid w:val="009625E3"/>
    <w:rsid w:val="00962CF6"/>
    <w:rsid w:val="00962F7C"/>
    <w:rsid w:val="00963D09"/>
    <w:rsid w:val="00964C62"/>
    <w:rsid w:val="00964FED"/>
    <w:rsid w:val="00965687"/>
    <w:rsid w:val="009659F6"/>
    <w:rsid w:val="00966905"/>
    <w:rsid w:val="009675DB"/>
    <w:rsid w:val="00970E29"/>
    <w:rsid w:val="0097150B"/>
    <w:rsid w:val="00971ABB"/>
    <w:rsid w:val="00972027"/>
    <w:rsid w:val="00972720"/>
    <w:rsid w:val="009727CD"/>
    <w:rsid w:val="009728F7"/>
    <w:rsid w:val="00975E1B"/>
    <w:rsid w:val="00976A08"/>
    <w:rsid w:val="00976D83"/>
    <w:rsid w:val="00976E48"/>
    <w:rsid w:val="00977B92"/>
    <w:rsid w:val="00977D9E"/>
    <w:rsid w:val="0098011F"/>
    <w:rsid w:val="00980812"/>
    <w:rsid w:val="0098109E"/>
    <w:rsid w:val="00981261"/>
    <w:rsid w:val="0098329E"/>
    <w:rsid w:val="00983773"/>
    <w:rsid w:val="00983BF2"/>
    <w:rsid w:val="00983DFF"/>
    <w:rsid w:val="00984091"/>
    <w:rsid w:val="009840EA"/>
    <w:rsid w:val="00984398"/>
    <w:rsid w:val="00984CA1"/>
    <w:rsid w:val="00985119"/>
    <w:rsid w:val="00985B79"/>
    <w:rsid w:val="00985DD7"/>
    <w:rsid w:val="00985E6D"/>
    <w:rsid w:val="0098675F"/>
    <w:rsid w:val="0098699D"/>
    <w:rsid w:val="00986D14"/>
    <w:rsid w:val="009900E3"/>
    <w:rsid w:val="00990701"/>
    <w:rsid w:val="00991F8E"/>
    <w:rsid w:val="0099259B"/>
    <w:rsid w:val="009935AF"/>
    <w:rsid w:val="00993928"/>
    <w:rsid w:val="00993F21"/>
    <w:rsid w:val="00993F5C"/>
    <w:rsid w:val="00994D08"/>
    <w:rsid w:val="0099538A"/>
    <w:rsid w:val="00996169"/>
    <w:rsid w:val="00996F74"/>
    <w:rsid w:val="0099783D"/>
    <w:rsid w:val="00997B9F"/>
    <w:rsid w:val="009A016A"/>
    <w:rsid w:val="009A0428"/>
    <w:rsid w:val="009A0B2B"/>
    <w:rsid w:val="009A1592"/>
    <w:rsid w:val="009A1687"/>
    <w:rsid w:val="009A1E39"/>
    <w:rsid w:val="009A1E75"/>
    <w:rsid w:val="009A1F61"/>
    <w:rsid w:val="009A2137"/>
    <w:rsid w:val="009A4855"/>
    <w:rsid w:val="009A493C"/>
    <w:rsid w:val="009A506C"/>
    <w:rsid w:val="009A5D71"/>
    <w:rsid w:val="009A5E56"/>
    <w:rsid w:val="009A5EB0"/>
    <w:rsid w:val="009B037B"/>
    <w:rsid w:val="009B1C5A"/>
    <w:rsid w:val="009B2228"/>
    <w:rsid w:val="009B25F9"/>
    <w:rsid w:val="009B2B57"/>
    <w:rsid w:val="009B2D82"/>
    <w:rsid w:val="009B357D"/>
    <w:rsid w:val="009B3FF9"/>
    <w:rsid w:val="009B56D2"/>
    <w:rsid w:val="009B59C5"/>
    <w:rsid w:val="009B6F51"/>
    <w:rsid w:val="009B729A"/>
    <w:rsid w:val="009C0435"/>
    <w:rsid w:val="009C1030"/>
    <w:rsid w:val="009C17D9"/>
    <w:rsid w:val="009C3F3C"/>
    <w:rsid w:val="009C551C"/>
    <w:rsid w:val="009C5DA0"/>
    <w:rsid w:val="009C69C1"/>
    <w:rsid w:val="009C788D"/>
    <w:rsid w:val="009C79A6"/>
    <w:rsid w:val="009C7EC0"/>
    <w:rsid w:val="009D0CCA"/>
    <w:rsid w:val="009D16A8"/>
    <w:rsid w:val="009D2718"/>
    <w:rsid w:val="009D2FAB"/>
    <w:rsid w:val="009D7395"/>
    <w:rsid w:val="009D7CE3"/>
    <w:rsid w:val="009D7F74"/>
    <w:rsid w:val="009E03D3"/>
    <w:rsid w:val="009E1255"/>
    <w:rsid w:val="009E1C02"/>
    <w:rsid w:val="009E24B3"/>
    <w:rsid w:val="009E2759"/>
    <w:rsid w:val="009E3540"/>
    <w:rsid w:val="009E38D9"/>
    <w:rsid w:val="009E48AE"/>
    <w:rsid w:val="009E4CDE"/>
    <w:rsid w:val="009E4D4E"/>
    <w:rsid w:val="009E7762"/>
    <w:rsid w:val="009E7BC7"/>
    <w:rsid w:val="009F05E3"/>
    <w:rsid w:val="009F1386"/>
    <w:rsid w:val="009F19FC"/>
    <w:rsid w:val="009F212E"/>
    <w:rsid w:val="009F3361"/>
    <w:rsid w:val="009F3D8B"/>
    <w:rsid w:val="009F3E16"/>
    <w:rsid w:val="009F5CBB"/>
    <w:rsid w:val="009F6165"/>
    <w:rsid w:val="009F64C5"/>
    <w:rsid w:val="009F66B3"/>
    <w:rsid w:val="009F7560"/>
    <w:rsid w:val="009F7B97"/>
    <w:rsid w:val="00A012EC"/>
    <w:rsid w:val="00A017C1"/>
    <w:rsid w:val="00A018D3"/>
    <w:rsid w:val="00A01C96"/>
    <w:rsid w:val="00A02591"/>
    <w:rsid w:val="00A02601"/>
    <w:rsid w:val="00A02A75"/>
    <w:rsid w:val="00A03437"/>
    <w:rsid w:val="00A03568"/>
    <w:rsid w:val="00A038D1"/>
    <w:rsid w:val="00A03AA8"/>
    <w:rsid w:val="00A04B67"/>
    <w:rsid w:val="00A051CE"/>
    <w:rsid w:val="00A05604"/>
    <w:rsid w:val="00A0577C"/>
    <w:rsid w:val="00A05A58"/>
    <w:rsid w:val="00A05CB5"/>
    <w:rsid w:val="00A06B0B"/>
    <w:rsid w:val="00A07383"/>
    <w:rsid w:val="00A077C5"/>
    <w:rsid w:val="00A079E3"/>
    <w:rsid w:val="00A07D99"/>
    <w:rsid w:val="00A07DC2"/>
    <w:rsid w:val="00A113D1"/>
    <w:rsid w:val="00A11739"/>
    <w:rsid w:val="00A117B5"/>
    <w:rsid w:val="00A13DD0"/>
    <w:rsid w:val="00A1428F"/>
    <w:rsid w:val="00A15605"/>
    <w:rsid w:val="00A1659D"/>
    <w:rsid w:val="00A17D58"/>
    <w:rsid w:val="00A2038F"/>
    <w:rsid w:val="00A20DFC"/>
    <w:rsid w:val="00A21102"/>
    <w:rsid w:val="00A220EF"/>
    <w:rsid w:val="00A222D1"/>
    <w:rsid w:val="00A22311"/>
    <w:rsid w:val="00A22818"/>
    <w:rsid w:val="00A23683"/>
    <w:rsid w:val="00A246F1"/>
    <w:rsid w:val="00A256C3"/>
    <w:rsid w:val="00A259B2"/>
    <w:rsid w:val="00A26290"/>
    <w:rsid w:val="00A263BB"/>
    <w:rsid w:val="00A26C60"/>
    <w:rsid w:val="00A26E5F"/>
    <w:rsid w:val="00A27994"/>
    <w:rsid w:val="00A300FB"/>
    <w:rsid w:val="00A30923"/>
    <w:rsid w:val="00A31285"/>
    <w:rsid w:val="00A317FB"/>
    <w:rsid w:val="00A31BA9"/>
    <w:rsid w:val="00A321E0"/>
    <w:rsid w:val="00A32E65"/>
    <w:rsid w:val="00A33229"/>
    <w:rsid w:val="00A332C9"/>
    <w:rsid w:val="00A337D4"/>
    <w:rsid w:val="00A3483E"/>
    <w:rsid w:val="00A34D2D"/>
    <w:rsid w:val="00A351C9"/>
    <w:rsid w:val="00A35498"/>
    <w:rsid w:val="00A367A2"/>
    <w:rsid w:val="00A369DE"/>
    <w:rsid w:val="00A3765B"/>
    <w:rsid w:val="00A376F1"/>
    <w:rsid w:val="00A37741"/>
    <w:rsid w:val="00A37838"/>
    <w:rsid w:val="00A37C8B"/>
    <w:rsid w:val="00A40CAC"/>
    <w:rsid w:val="00A43BEF"/>
    <w:rsid w:val="00A44031"/>
    <w:rsid w:val="00A4624A"/>
    <w:rsid w:val="00A466AB"/>
    <w:rsid w:val="00A467AB"/>
    <w:rsid w:val="00A4734C"/>
    <w:rsid w:val="00A475B2"/>
    <w:rsid w:val="00A47A6E"/>
    <w:rsid w:val="00A5049F"/>
    <w:rsid w:val="00A505AC"/>
    <w:rsid w:val="00A50D7C"/>
    <w:rsid w:val="00A523CF"/>
    <w:rsid w:val="00A541F7"/>
    <w:rsid w:val="00A54F4C"/>
    <w:rsid w:val="00A55494"/>
    <w:rsid w:val="00A55920"/>
    <w:rsid w:val="00A56408"/>
    <w:rsid w:val="00A56AD8"/>
    <w:rsid w:val="00A56D1A"/>
    <w:rsid w:val="00A57213"/>
    <w:rsid w:val="00A576C1"/>
    <w:rsid w:val="00A577E2"/>
    <w:rsid w:val="00A577F8"/>
    <w:rsid w:val="00A57EC1"/>
    <w:rsid w:val="00A60242"/>
    <w:rsid w:val="00A60369"/>
    <w:rsid w:val="00A60B91"/>
    <w:rsid w:val="00A60D3A"/>
    <w:rsid w:val="00A61EA6"/>
    <w:rsid w:val="00A62380"/>
    <w:rsid w:val="00A62A07"/>
    <w:rsid w:val="00A62EB3"/>
    <w:rsid w:val="00A631B7"/>
    <w:rsid w:val="00A6455D"/>
    <w:rsid w:val="00A64B27"/>
    <w:rsid w:val="00A64FA6"/>
    <w:rsid w:val="00A6539B"/>
    <w:rsid w:val="00A656F9"/>
    <w:rsid w:val="00A66230"/>
    <w:rsid w:val="00A66780"/>
    <w:rsid w:val="00A674A1"/>
    <w:rsid w:val="00A6750C"/>
    <w:rsid w:val="00A7057A"/>
    <w:rsid w:val="00A71B2B"/>
    <w:rsid w:val="00A71E68"/>
    <w:rsid w:val="00A71FCB"/>
    <w:rsid w:val="00A7255D"/>
    <w:rsid w:val="00A72EE0"/>
    <w:rsid w:val="00A735A3"/>
    <w:rsid w:val="00A74784"/>
    <w:rsid w:val="00A747CA"/>
    <w:rsid w:val="00A74949"/>
    <w:rsid w:val="00A76318"/>
    <w:rsid w:val="00A76356"/>
    <w:rsid w:val="00A77CDB"/>
    <w:rsid w:val="00A802EC"/>
    <w:rsid w:val="00A81BBE"/>
    <w:rsid w:val="00A81D6B"/>
    <w:rsid w:val="00A82168"/>
    <w:rsid w:val="00A822B7"/>
    <w:rsid w:val="00A82504"/>
    <w:rsid w:val="00A83FBB"/>
    <w:rsid w:val="00A84918"/>
    <w:rsid w:val="00A864CD"/>
    <w:rsid w:val="00A87139"/>
    <w:rsid w:val="00A87422"/>
    <w:rsid w:val="00A87B18"/>
    <w:rsid w:val="00A907D3"/>
    <w:rsid w:val="00A90D76"/>
    <w:rsid w:val="00A91447"/>
    <w:rsid w:val="00A91473"/>
    <w:rsid w:val="00A91CF9"/>
    <w:rsid w:val="00A925F5"/>
    <w:rsid w:val="00A92D68"/>
    <w:rsid w:val="00A9435A"/>
    <w:rsid w:val="00A950A4"/>
    <w:rsid w:val="00A962DF"/>
    <w:rsid w:val="00AA029E"/>
    <w:rsid w:val="00AA044A"/>
    <w:rsid w:val="00AA17EE"/>
    <w:rsid w:val="00AA1E75"/>
    <w:rsid w:val="00AA2900"/>
    <w:rsid w:val="00AA2E48"/>
    <w:rsid w:val="00AA2FA1"/>
    <w:rsid w:val="00AA3207"/>
    <w:rsid w:val="00AA347D"/>
    <w:rsid w:val="00AA46A9"/>
    <w:rsid w:val="00AA54E2"/>
    <w:rsid w:val="00AA6AB7"/>
    <w:rsid w:val="00AA7C57"/>
    <w:rsid w:val="00AA7F14"/>
    <w:rsid w:val="00AB13B4"/>
    <w:rsid w:val="00AB2E03"/>
    <w:rsid w:val="00AB3F4C"/>
    <w:rsid w:val="00AB497B"/>
    <w:rsid w:val="00AB4A61"/>
    <w:rsid w:val="00AB4D6A"/>
    <w:rsid w:val="00AB544A"/>
    <w:rsid w:val="00AB698A"/>
    <w:rsid w:val="00AB6ADA"/>
    <w:rsid w:val="00AB6D9D"/>
    <w:rsid w:val="00AB73F4"/>
    <w:rsid w:val="00AB7C3D"/>
    <w:rsid w:val="00AC06BA"/>
    <w:rsid w:val="00AC08F8"/>
    <w:rsid w:val="00AC19D1"/>
    <w:rsid w:val="00AC2632"/>
    <w:rsid w:val="00AC379F"/>
    <w:rsid w:val="00AC3981"/>
    <w:rsid w:val="00AC42D1"/>
    <w:rsid w:val="00AC43D0"/>
    <w:rsid w:val="00AC56FC"/>
    <w:rsid w:val="00AC5A2E"/>
    <w:rsid w:val="00AC6F5B"/>
    <w:rsid w:val="00AC6FAA"/>
    <w:rsid w:val="00AC76D9"/>
    <w:rsid w:val="00AD01EE"/>
    <w:rsid w:val="00AD01F8"/>
    <w:rsid w:val="00AD025B"/>
    <w:rsid w:val="00AD0E32"/>
    <w:rsid w:val="00AD3587"/>
    <w:rsid w:val="00AD583F"/>
    <w:rsid w:val="00AD5F4C"/>
    <w:rsid w:val="00AD63DE"/>
    <w:rsid w:val="00AD79F0"/>
    <w:rsid w:val="00AE0146"/>
    <w:rsid w:val="00AE0C65"/>
    <w:rsid w:val="00AE0D4B"/>
    <w:rsid w:val="00AE0F22"/>
    <w:rsid w:val="00AE20D7"/>
    <w:rsid w:val="00AE2672"/>
    <w:rsid w:val="00AE26B1"/>
    <w:rsid w:val="00AE27D4"/>
    <w:rsid w:val="00AE293A"/>
    <w:rsid w:val="00AE3570"/>
    <w:rsid w:val="00AE35CB"/>
    <w:rsid w:val="00AE3834"/>
    <w:rsid w:val="00AE3AB1"/>
    <w:rsid w:val="00AE3BEB"/>
    <w:rsid w:val="00AE40AC"/>
    <w:rsid w:val="00AE470D"/>
    <w:rsid w:val="00AE48DB"/>
    <w:rsid w:val="00AE7A42"/>
    <w:rsid w:val="00AE7F50"/>
    <w:rsid w:val="00AF0494"/>
    <w:rsid w:val="00AF1697"/>
    <w:rsid w:val="00AF17DA"/>
    <w:rsid w:val="00AF1E8F"/>
    <w:rsid w:val="00AF200C"/>
    <w:rsid w:val="00AF2C02"/>
    <w:rsid w:val="00AF4669"/>
    <w:rsid w:val="00AF4A94"/>
    <w:rsid w:val="00AF5DBC"/>
    <w:rsid w:val="00AF66E6"/>
    <w:rsid w:val="00AF6AB8"/>
    <w:rsid w:val="00AF6E2D"/>
    <w:rsid w:val="00AF6F30"/>
    <w:rsid w:val="00AF70CF"/>
    <w:rsid w:val="00AF74B8"/>
    <w:rsid w:val="00AF7D75"/>
    <w:rsid w:val="00B0045B"/>
    <w:rsid w:val="00B00C67"/>
    <w:rsid w:val="00B023E3"/>
    <w:rsid w:val="00B03A78"/>
    <w:rsid w:val="00B04153"/>
    <w:rsid w:val="00B04C37"/>
    <w:rsid w:val="00B04F5B"/>
    <w:rsid w:val="00B051EE"/>
    <w:rsid w:val="00B05619"/>
    <w:rsid w:val="00B05C31"/>
    <w:rsid w:val="00B06D77"/>
    <w:rsid w:val="00B07451"/>
    <w:rsid w:val="00B07E31"/>
    <w:rsid w:val="00B10D0E"/>
    <w:rsid w:val="00B11085"/>
    <w:rsid w:val="00B117E3"/>
    <w:rsid w:val="00B11E7C"/>
    <w:rsid w:val="00B11ED0"/>
    <w:rsid w:val="00B139CE"/>
    <w:rsid w:val="00B14535"/>
    <w:rsid w:val="00B1467C"/>
    <w:rsid w:val="00B14844"/>
    <w:rsid w:val="00B1569F"/>
    <w:rsid w:val="00B15778"/>
    <w:rsid w:val="00B157DF"/>
    <w:rsid w:val="00B15CDA"/>
    <w:rsid w:val="00B16B0D"/>
    <w:rsid w:val="00B16D15"/>
    <w:rsid w:val="00B170DB"/>
    <w:rsid w:val="00B20CCC"/>
    <w:rsid w:val="00B211D2"/>
    <w:rsid w:val="00B215F0"/>
    <w:rsid w:val="00B21D83"/>
    <w:rsid w:val="00B22067"/>
    <w:rsid w:val="00B2374E"/>
    <w:rsid w:val="00B2376F"/>
    <w:rsid w:val="00B23A28"/>
    <w:rsid w:val="00B24EE9"/>
    <w:rsid w:val="00B2537B"/>
    <w:rsid w:val="00B271D2"/>
    <w:rsid w:val="00B2757F"/>
    <w:rsid w:val="00B27BCA"/>
    <w:rsid w:val="00B30C8B"/>
    <w:rsid w:val="00B31327"/>
    <w:rsid w:val="00B3159A"/>
    <w:rsid w:val="00B31A57"/>
    <w:rsid w:val="00B3270C"/>
    <w:rsid w:val="00B32A7E"/>
    <w:rsid w:val="00B32D4F"/>
    <w:rsid w:val="00B33122"/>
    <w:rsid w:val="00B33499"/>
    <w:rsid w:val="00B33BB2"/>
    <w:rsid w:val="00B34E55"/>
    <w:rsid w:val="00B35B45"/>
    <w:rsid w:val="00B3603A"/>
    <w:rsid w:val="00B37009"/>
    <w:rsid w:val="00B37189"/>
    <w:rsid w:val="00B37FD7"/>
    <w:rsid w:val="00B40A9A"/>
    <w:rsid w:val="00B410AB"/>
    <w:rsid w:val="00B42408"/>
    <w:rsid w:val="00B42706"/>
    <w:rsid w:val="00B42DC7"/>
    <w:rsid w:val="00B438FF"/>
    <w:rsid w:val="00B44D21"/>
    <w:rsid w:val="00B452E0"/>
    <w:rsid w:val="00B45C3B"/>
    <w:rsid w:val="00B45C5B"/>
    <w:rsid w:val="00B47C78"/>
    <w:rsid w:val="00B5003F"/>
    <w:rsid w:val="00B511D7"/>
    <w:rsid w:val="00B52C50"/>
    <w:rsid w:val="00B52EC1"/>
    <w:rsid w:val="00B539FE"/>
    <w:rsid w:val="00B53C6D"/>
    <w:rsid w:val="00B543F6"/>
    <w:rsid w:val="00B5453B"/>
    <w:rsid w:val="00B54552"/>
    <w:rsid w:val="00B54BFA"/>
    <w:rsid w:val="00B5522A"/>
    <w:rsid w:val="00B558FE"/>
    <w:rsid w:val="00B562F6"/>
    <w:rsid w:val="00B579CB"/>
    <w:rsid w:val="00B57AB8"/>
    <w:rsid w:val="00B57D28"/>
    <w:rsid w:val="00B6022D"/>
    <w:rsid w:val="00B603AE"/>
    <w:rsid w:val="00B615F1"/>
    <w:rsid w:val="00B61EAC"/>
    <w:rsid w:val="00B6250D"/>
    <w:rsid w:val="00B628F4"/>
    <w:rsid w:val="00B647E6"/>
    <w:rsid w:val="00B65395"/>
    <w:rsid w:val="00B653D4"/>
    <w:rsid w:val="00B66FF9"/>
    <w:rsid w:val="00B67058"/>
    <w:rsid w:val="00B67869"/>
    <w:rsid w:val="00B67DBB"/>
    <w:rsid w:val="00B707BF"/>
    <w:rsid w:val="00B716B8"/>
    <w:rsid w:val="00B71988"/>
    <w:rsid w:val="00B7223E"/>
    <w:rsid w:val="00B72BFD"/>
    <w:rsid w:val="00B73B46"/>
    <w:rsid w:val="00B74468"/>
    <w:rsid w:val="00B75301"/>
    <w:rsid w:val="00B75526"/>
    <w:rsid w:val="00B75807"/>
    <w:rsid w:val="00B75890"/>
    <w:rsid w:val="00B76FC8"/>
    <w:rsid w:val="00B77B78"/>
    <w:rsid w:val="00B77E0A"/>
    <w:rsid w:val="00B80295"/>
    <w:rsid w:val="00B80309"/>
    <w:rsid w:val="00B8179B"/>
    <w:rsid w:val="00B820BB"/>
    <w:rsid w:val="00B82421"/>
    <w:rsid w:val="00B826F4"/>
    <w:rsid w:val="00B82E35"/>
    <w:rsid w:val="00B83855"/>
    <w:rsid w:val="00B83CF4"/>
    <w:rsid w:val="00B845D2"/>
    <w:rsid w:val="00B85F2D"/>
    <w:rsid w:val="00B862C4"/>
    <w:rsid w:val="00B87BAC"/>
    <w:rsid w:val="00B87BF0"/>
    <w:rsid w:val="00B90837"/>
    <w:rsid w:val="00B90B40"/>
    <w:rsid w:val="00B90BA8"/>
    <w:rsid w:val="00B90E52"/>
    <w:rsid w:val="00B910A5"/>
    <w:rsid w:val="00B9111B"/>
    <w:rsid w:val="00B9231A"/>
    <w:rsid w:val="00B92B1C"/>
    <w:rsid w:val="00B93044"/>
    <w:rsid w:val="00B933E2"/>
    <w:rsid w:val="00B944D9"/>
    <w:rsid w:val="00B9463B"/>
    <w:rsid w:val="00B96524"/>
    <w:rsid w:val="00B96B2E"/>
    <w:rsid w:val="00B96F7C"/>
    <w:rsid w:val="00B9760A"/>
    <w:rsid w:val="00BA0528"/>
    <w:rsid w:val="00BA06C2"/>
    <w:rsid w:val="00BA1147"/>
    <w:rsid w:val="00BA154E"/>
    <w:rsid w:val="00BA1729"/>
    <w:rsid w:val="00BA1AB4"/>
    <w:rsid w:val="00BA3365"/>
    <w:rsid w:val="00BA46EA"/>
    <w:rsid w:val="00BA5A9E"/>
    <w:rsid w:val="00BA6B3B"/>
    <w:rsid w:val="00BA7A71"/>
    <w:rsid w:val="00BB0432"/>
    <w:rsid w:val="00BB0640"/>
    <w:rsid w:val="00BB070D"/>
    <w:rsid w:val="00BB12FA"/>
    <w:rsid w:val="00BB1631"/>
    <w:rsid w:val="00BB1BAB"/>
    <w:rsid w:val="00BB2427"/>
    <w:rsid w:val="00BB2B84"/>
    <w:rsid w:val="00BB2D72"/>
    <w:rsid w:val="00BB352B"/>
    <w:rsid w:val="00BB3D5F"/>
    <w:rsid w:val="00BB447B"/>
    <w:rsid w:val="00BB4E19"/>
    <w:rsid w:val="00BB4E4F"/>
    <w:rsid w:val="00BB58EB"/>
    <w:rsid w:val="00BB64DE"/>
    <w:rsid w:val="00BB740E"/>
    <w:rsid w:val="00BC16AA"/>
    <w:rsid w:val="00BC182D"/>
    <w:rsid w:val="00BC2ABB"/>
    <w:rsid w:val="00BC3CE2"/>
    <w:rsid w:val="00BC40E1"/>
    <w:rsid w:val="00BC4F06"/>
    <w:rsid w:val="00BC4F42"/>
    <w:rsid w:val="00BC511B"/>
    <w:rsid w:val="00BC5470"/>
    <w:rsid w:val="00BC5821"/>
    <w:rsid w:val="00BC6609"/>
    <w:rsid w:val="00BC7205"/>
    <w:rsid w:val="00BD10D2"/>
    <w:rsid w:val="00BD12D5"/>
    <w:rsid w:val="00BD1F6F"/>
    <w:rsid w:val="00BD2711"/>
    <w:rsid w:val="00BD3892"/>
    <w:rsid w:val="00BD424C"/>
    <w:rsid w:val="00BD43A5"/>
    <w:rsid w:val="00BD4A2B"/>
    <w:rsid w:val="00BD4B82"/>
    <w:rsid w:val="00BD5115"/>
    <w:rsid w:val="00BD5347"/>
    <w:rsid w:val="00BD576F"/>
    <w:rsid w:val="00BD6246"/>
    <w:rsid w:val="00BD6372"/>
    <w:rsid w:val="00BD6415"/>
    <w:rsid w:val="00BD674E"/>
    <w:rsid w:val="00BD6AD1"/>
    <w:rsid w:val="00BD70EB"/>
    <w:rsid w:val="00BD7959"/>
    <w:rsid w:val="00BD7A92"/>
    <w:rsid w:val="00BD7D56"/>
    <w:rsid w:val="00BE0B61"/>
    <w:rsid w:val="00BE2203"/>
    <w:rsid w:val="00BE2931"/>
    <w:rsid w:val="00BE3066"/>
    <w:rsid w:val="00BE4872"/>
    <w:rsid w:val="00BE5BFA"/>
    <w:rsid w:val="00BE5CBF"/>
    <w:rsid w:val="00BE7877"/>
    <w:rsid w:val="00BF0F56"/>
    <w:rsid w:val="00BF11B0"/>
    <w:rsid w:val="00BF136D"/>
    <w:rsid w:val="00BF339E"/>
    <w:rsid w:val="00BF3521"/>
    <w:rsid w:val="00BF375F"/>
    <w:rsid w:val="00BF40ED"/>
    <w:rsid w:val="00BF4DCD"/>
    <w:rsid w:val="00BF55F1"/>
    <w:rsid w:val="00BF56AA"/>
    <w:rsid w:val="00BF595A"/>
    <w:rsid w:val="00BF59DA"/>
    <w:rsid w:val="00BF7678"/>
    <w:rsid w:val="00C00A04"/>
    <w:rsid w:val="00C00C4A"/>
    <w:rsid w:val="00C01046"/>
    <w:rsid w:val="00C01074"/>
    <w:rsid w:val="00C0122A"/>
    <w:rsid w:val="00C01E28"/>
    <w:rsid w:val="00C01F4A"/>
    <w:rsid w:val="00C02F66"/>
    <w:rsid w:val="00C02F69"/>
    <w:rsid w:val="00C0330A"/>
    <w:rsid w:val="00C03F02"/>
    <w:rsid w:val="00C04D90"/>
    <w:rsid w:val="00C05606"/>
    <w:rsid w:val="00C058CC"/>
    <w:rsid w:val="00C05DB5"/>
    <w:rsid w:val="00C05EC5"/>
    <w:rsid w:val="00C073FA"/>
    <w:rsid w:val="00C10BD4"/>
    <w:rsid w:val="00C128F4"/>
    <w:rsid w:val="00C140A4"/>
    <w:rsid w:val="00C14386"/>
    <w:rsid w:val="00C156CB"/>
    <w:rsid w:val="00C15F4A"/>
    <w:rsid w:val="00C1646F"/>
    <w:rsid w:val="00C171D9"/>
    <w:rsid w:val="00C17514"/>
    <w:rsid w:val="00C17783"/>
    <w:rsid w:val="00C20181"/>
    <w:rsid w:val="00C202EA"/>
    <w:rsid w:val="00C21302"/>
    <w:rsid w:val="00C21646"/>
    <w:rsid w:val="00C22B89"/>
    <w:rsid w:val="00C23495"/>
    <w:rsid w:val="00C23D2E"/>
    <w:rsid w:val="00C24310"/>
    <w:rsid w:val="00C248EE"/>
    <w:rsid w:val="00C24F41"/>
    <w:rsid w:val="00C2548A"/>
    <w:rsid w:val="00C25C3B"/>
    <w:rsid w:val="00C262E6"/>
    <w:rsid w:val="00C265EA"/>
    <w:rsid w:val="00C30E77"/>
    <w:rsid w:val="00C30F16"/>
    <w:rsid w:val="00C31C26"/>
    <w:rsid w:val="00C31FF4"/>
    <w:rsid w:val="00C330D1"/>
    <w:rsid w:val="00C33562"/>
    <w:rsid w:val="00C33885"/>
    <w:rsid w:val="00C34010"/>
    <w:rsid w:val="00C344E5"/>
    <w:rsid w:val="00C34CEA"/>
    <w:rsid w:val="00C3542A"/>
    <w:rsid w:val="00C3570D"/>
    <w:rsid w:val="00C35E58"/>
    <w:rsid w:val="00C36173"/>
    <w:rsid w:val="00C37EE4"/>
    <w:rsid w:val="00C37F24"/>
    <w:rsid w:val="00C40CD9"/>
    <w:rsid w:val="00C40E12"/>
    <w:rsid w:val="00C416BF"/>
    <w:rsid w:val="00C418FE"/>
    <w:rsid w:val="00C43D80"/>
    <w:rsid w:val="00C448C8"/>
    <w:rsid w:val="00C449A4"/>
    <w:rsid w:val="00C451D9"/>
    <w:rsid w:val="00C4659C"/>
    <w:rsid w:val="00C469D1"/>
    <w:rsid w:val="00C47ED3"/>
    <w:rsid w:val="00C50412"/>
    <w:rsid w:val="00C50F53"/>
    <w:rsid w:val="00C515E4"/>
    <w:rsid w:val="00C51F66"/>
    <w:rsid w:val="00C52780"/>
    <w:rsid w:val="00C52A0B"/>
    <w:rsid w:val="00C52A24"/>
    <w:rsid w:val="00C53843"/>
    <w:rsid w:val="00C53F7F"/>
    <w:rsid w:val="00C5469B"/>
    <w:rsid w:val="00C54D05"/>
    <w:rsid w:val="00C565D9"/>
    <w:rsid w:val="00C56893"/>
    <w:rsid w:val="00C576DD"/>
    <w:rsid w:val="00C6030B"/>
    <w:rsid w:val="00C60338"/>
    <w:rsid w:val="00C60778"/>
    <w:rsid w:val="00C6103A"/>
    <w:rsid w:val="00C6142A"/>
    <w:rsid w:val="00C615AE"/>
    <w:rsid w:val="00C61C9D"/>
    <w:rsid w:val="00C62131"/>
    <w:rsid w:val="00C6228E"/>
    <w:rsid w:val="00C6266E"/>
    <w:rsid w:val="00C62FC6"/>
    <w:rsid w:val="00C633B0"/>
    <w:rsid w:val="00C64F14"/>
    <w:rsid w:val="00C65C92"/>
    <w:rsid w:val="00C67133"/>
    <w:rsid w:val="00C6773F"/>
    <w:rsid w:val="00C70F03"/>
    <w:rsid w:val="00C7299C"/>
    <w:rsid w:val="00C75BB2"/>
    <w:rsid w:val="00C75C8D"/>
    <w:rsid w:val="00C760AF"/>
    <w:rsid w:val="00C76EE7"/>
    <w:rsid w:val="00C77969"/>
    <w:rsid w:val="00C80F52"/>
    <w:rsid w:val="00C81B6B"/>
    <w:rsid w:val="00C81B88"/>
    <w:rsid w:val="00C82304"/>
    <w:rsid w:val="00C82333"/>
    <w:rsid w:val="00C82D2F"/>
    <w:rsid w:val="00C83621"/>
    <w:rsid w:val="00C84BA4"/>
    <w:rsid w:val="00C84F51"/>
    <w:rsid w:val="00C868FC"/>
    <w:rsid w:val="00C869FA"/>
    <w:rsid w:val="00C86D68"/>
    <w:rsid w:val="00C86F24"/>
    <w:rsid w:val="00C8724A"/>
    <w:rsid w:val="00C87E6E"/>
    <w:rsid w:val="00C92006"/>
    <w:rsid w:val="00C926A8"/>
    <w:rsid w:val="00C92CB8"/>
    <w:rsid w:val="00C92D0E"/>
    <w:rsid w:val="00C9373C"/>
    <w:rsid w:val="00C979F2"/>
    <w:rsid w:val="00CA0A96"/>
    <w:rsid w:val="00CA100A"/>
    <w:rsid w:val="00CA25C2"/>
    <w:rsid w:val="00CA2D58"/>
    <w:rsid w:val="00CA3A98"/>
    <w:rsid w:val="00CA4286"/>
    <w:rsid w:val="00CA4493"/>
    <w:rsid w:val="00CA44C2"/>
    <w:rsid w:val="00CA51D8"/>
    <w:rsid w:val="00CA51DB"/>
    <w:rsid w:val="00CA570D"/>
    <w:rsid w:val="00CA58AA"/>
    <w:rsid w:val="00CA638B"/>
    <w:rsid w:val="00CA69FB"/>
    <w:rsid w:val="00CA6A88"/>
    <w:rsid w:val="00CA6D33"/>
    <w:rsid w:val="00CA6E32"/>
    <w:rsid w:val="00CB0074"/>
    <w:rsid w:val="00CB0625"/>
    <w:rsid w:val="00CB28D1"/>
    <w:rsid w:val="00CB33CF"/>
    <w:rsid w:val="00CB50D3"/>
    <w:rsid w:val="00CB5ECF"/>
    <w:rsid w:val="00CB7679"/>
    <w:rsid w:val="00CB7AE7"/>
    <w:rsid w:val="00CC0269"/>
    <w:rsid w:val="00CC02E2"/>
    <w:rsid w:val="00CC0DBA"/>
    <w:rsid w:val="00CC2636"/>
    <w:rsid w:val="00CC2AF6"/>
    <w:rsid w:val="00CC374B"/>
    <w:rsid w:val="00CC3A97"/>
    <w:rsid w:val="00CC4643"/>
    <w:rsid w:val="00CC489A"/>
    <w:rsid w:val="00CC4AAE"/>
    <w:rsid w:val="00CC66D8"/>
    <w:rsid w:val="00CD242C"/>
    <w:rsid w:val="00CD342B"/>
    <w:rsid w:val="00CD3878"/>
    <w:rsid w:val="00CD3F26"/>
    <w:rsid w:val="00CD5498"/>
    <w:rsid w:val="00CD6C7B"/>
    <w:rsid w:val="00CD7A26"/>
    <w:rsid w:val="00CE1AAF"/>
    <w:rsid w:val="00CE2AC7"/>
    <w:rsid w:val="00CE5078"/>
    <w:rsid w:val="00CE5190"/>
    <w:rsid w:val="00CE5EBA"/>
    <w:rsid w:val="00CE5FD6"/>
    <w:rsid w:val="00CF04A1"/>
    <w:rsid w:val="00CF05AE"/>
    <w:rsid w:val="00CF0FFC"/>
    <w:rsid w:val="00CF11B9"/>
    <w:rsid w:val="00CF13E2"/>
    <w:rsid w:val="00CF201D"/>
    <w:rsid w:val="00CF2158"/>
    <w:rsid w:val="00CF24C9"/>
    <w:rsid w:val="00CF24DA"/>
    <w:rsid w:val="00CF3007"/>
    <w:rsid w:val="00CF33F0"/>
    <w:rsid w:val="00CF3838"/>
    <w:rsid w:val="00CF5108"/>
    <w:rsid w:val="00CF5259"/>
    <w:rsid w:val="00CF64F2"/>
    <w:rsid w:val="00CF669A"/>
    <w:rsid w:val="00CF6702"/>
    <w:rsid w:val="00CF6BE0"/>
    <w:rsid w:val="00D00976"/>
    <w:rsid w:val="00D00A4D"/>
    <w:rsid w:val="00D0147F"/>
    <w:rsid w:val="00D0172C"/>
    <w:rsid w:val="00D0257E"/>
    <w:rsid w:val="00D0273A"/>
    <w:rsid w:val="00D047B4"/>
    <w:rsid w:val="00D04B28"/>
    <w:rsid w:val="00D069CE"/>
    <w:rsid w:val="00D06D41"/>
    <w:rsid w:val="00D06FDA"/>
    <w:rsid w:val="00D0776B"/>
    <w:rsid w:val="00D07948"/>
    <w:rsid w:val="00D11057"/>
    <w:rsid w:val="00D11308"/>
    <w:rsid w:val="00D118A9"/>
    <w:rsid w:val="00D118FC"/>
    <w:rsid w:val="00D125AE"/>
    <w:rsid w:val="00D1377E"/>
    <w:rsid w:val="00D13847"/>
    <w:rsid w:val="00D14353"/>
    <w:rsid w:val="00D144E4"/>
    <w:rsid w:val="00D14CDC"/>
    <w:rsid w:val="00D15077"/>
    <w:rsid w:val="00D165F4"/>
    <w:rsid w:val="00D166F8"/>
    <w:rsid w:val="00D16F5C"/>
    <w:rsid w:val="00D16F64"/>
    <w:rsid w:val="00D21715"/>
    <w:rsid w:val="00D21CB2"/>
    <w:rsid w:val="00D23480"/>
    <w:rsid w:val="00D238CC"/>
    <w:rsid w:val="00D24294"/>
    <w:rsid w:val="00D2469B"/>
    <w:rsid w:val="00D254E9"/>
    <w:rsid w:val="00D25C70"/>
    <w:rsid w:val="00D263F5"/>
    <w:rsid w:val="00D265C0"/>
    <w:rsid w:val="00D30486"/>
    <w:rsid w:val="00D31969"/>
    <w:rsid w:val="00D326C0"/>
    <w:rsid w:val="00D32FAA"/>
    <w:rsid w:val="00D33448"/>
    <w:rsid w:val="00D33737"/>
    <w:rsid w:val="00D33757"/>
    <w:rsid w:val="00D34533"/>
    <w:rsid w:val="00D3549F"/>
    <w:rsid w:val="00D35B6E"/>
    <w:rsid w:val="00D35E07"/>
    <w:rsid w:val="00D365B5"/>
    <w:rsid w:val="00D366CA"/>
    <w:rsid w:val="00D423E6"/>
    <w:rsid w:val="00D431C1"/>
    <w:rsid w:val="00D43A90"/>
    <w:rsid w:val="00D43BBD"/>
    <w:rsid w:val="00D44582"/>
    <w:rsid w:val="00D45131"/>
    <w:rsid w:val="00D4648D"/>
    <w:rsid w:val="00D465BC"/>
    <w:rsid w:val="00D50096"/>
    <w:rsid w:val="00D50681"/>
    <w:rsid w:val="00D518DC"/>
    <w:rsid w:val="00D51AED"/>
    <w:rsid w:val="00D53362"/>
    <w:rsid w:val="00D54F13"/>
    <w:rsid w:val="00D5550E"/>
    <w:rsid w:val="00D563CE"/>
    <w:rsid w:val="00D56C24"/>
    <w:rsid w:val="00D56C84"/>
    <w:rsid w:val="00D5780A"/>
    <w:rsid w:val="00D578C7"/>
    <w:rsid w:val="00D57E43"/>
    <w:rsid w:val="00D6107E"/>
    <w:rsid w:val="00D61DED"/>
    <w:rsid w:val="00D6223A"/>
    <w:rsid w:val="00D6379C"/>
    <w:rsid w:val="00D6402C"/>
    <w:rsid w:val="00D64217"/>
    <w:rsid w:val="00D647B9"/>
    <w:rsid w:val="00D64CDF"/>
    <w:rsid w:val="00D659FB"/>
    <w:rsid w:val="00D666AB"/>
    <w:rsid w:val="00D66A25"/>
    <w:rsid w:val="00D66DC8"/>
    <w:rsid w:val="00D66EB9"/>
    <w:rsid w:val="00D66FE6"/>
    <w:rsid w:val="00D711F5"/>
    <w:rsid w:val="00D73195"/>
    <w:rsid w:val="00D735D1"/>
    <w:rsid w:val="00D7428B"/>
    <w:rsid w:val="00D74CBD"/>
    <w:rsid w:val="00D751AA"/>
    <w:rsid w:val="00D75894"/>
    <w:rsid w:val="00D770A3"/>
    <w:rsid w:val="00D80ADC"/>
    <w:rsid w:val="00D80DA8"/>
    <w:rsid w:val="00D81436"/>
    <w:rsid w:val="00D8250A"/>
    <w:rsid w:val="00D8257E"/>
    <w:rsid w:val="00D827EF"/>
    <w:rsid w:val="00D830CF"/>
    <w:rsid w:val="00D846EB"/>
    <w:rsid w:val="00D855FE"/>
    <w:rsid w:val="00D86409"/>
    <w:rsid w:val="00D87061"/>
    <w:rsid w:val="00D87CEE"/>
    <w:rsid w:val="00D91317"/>
    <w:rsid w:val="00D9138C"/>
    <w:rsid w:val="00D91912"/>
    <w:rsid w:val="00D91AAC"/>
    <w:rsid w:val="00D93CCA"/>
    <w:rsid w:val="00D944B2"/>
    <w:rsid w:val="00D94945"/>
    <w:rsid w:val="00D951CA"/>
    <w:rsid w:val="00D95C15"/>
    <w:rsid w:val="00D9611B"/>
    <w:rsid w:val="00D96237"/>
    <w:rsid w:val="00D96651"/>
    <w:rsid w:val="00D979BF"/>
    <w:rsid w:val="00DA05D8"/>
    <w:rsid w:val="00DA1409"/>
    <w:rsid w:val="00DA404A"/>
    <w:rsid w:val="00DA4CAC"/>
    <w:rsid w:val="00DA5AB1"/>
    <w:rsid w:val="00DA6CAF"/>
    <w:rsid w:val="00DA6D1B"/>
    <w:rsid w:val="00DB02EA"/>
    <w:rsid w:val="00DB0344"/>
    <w:rsid w:val="00DB12D3"/>
    <w:rsid w:val="00DB1580"/>
    <w:rsid w:val="00DB3314"/>
    <w:rsid w:val="00DB3911"/>
    <w:rsid w:val="00DB5A71"/>
    <w:rsid w:val="00DB5EB8"/>
    <w:rsid w:val="00DB6EF0"/>
    <w:rsid w:val="00DB79FA"/>
    <w:rsid w:val="00DC0140"/>
    <w:rsid w:val="00DC0419"/>
    <w:rsid w:val="00DC1C1A"/>
    <w:rsid w:val="00DC2BBF"/>
    <w:rsid w:val="00DC376D"/>
    <w:rsid w:val="00DC402D"/>
    <w:rsid w:val="00DC445E"/>
    <w:rsid w:val="00DC555E"/>
    <w:rsid w:val="00DC55A8"/>
    <w:rsid w:val="00DC5B20"/>
    <w:rsid w:val="00DC5F18"/>
    <w:rsid w:val="00DC67AB"/>
    <w:rsid w:val="00DC742A"/>
    <w:rsid w:val="00DC7B83"/>
    <w:rsid w:val="00DC7DA4"/>
    <w:rsid w:val="00DC7EA5"/>
    <w:rsid w:val="00DD02CE"/>
    <w:rsid w:val="00DD04D1"/>
    <w:rsid w:val="00DD05B7"/>
    <w:rsid w:val="00DD0776"/>
    <w:rsid w:val="00DD09A9"/>
    <w:rsid w:val="00DD0DC5"/>
    <w:rsid w:val="00DD117F"/>
    <w:rsid w:val="00DD17BE"/>
    <w:rsid w:val="00DD235C"/>
    <w:rsid w:val="00DD4DD9"/>
    <w:rsid w:val="00DD51BB"/>
    <w:rsid w:val="00DD5311"/>
    <w:rsid w:val="00DD6084"/>
    <w:rsid w:val="00DD6335"/>
    <w:rsid w:val="00DD6436"/>
    <w:rsid w:val="00DD652E"/>
    <w:rsid w:val="00DD655D"/>
    <w:rsid w:val="00DD65C0"/>
    <w:rsid w:val="00DD7058"/>
    <w:rsid w:val="00DE0CBC"/>
    <w:rsid w:val="00DE1162"/>
    <w:rsid w:val="00DE29C6"/>
    <w:rsid w:val="00DE34C0"/>
    <w:rsid w:val="00DE3F44"/>
    <w:rsid w:val="00DE4393"/>
    <w:rsid w:val="00DE4822"/>
    <w:rsid w:val="00DE4980"/>
    <w:rsid w:val="00DE4A14"/>
    <w:rsid w:val="00DE4B2F"/>
    <w:rsid w:val="00DE4DAB"/>
    <w:rsid w:val="00DE5459"/>
    <w:rsid w:val="00DE6066"/>
    <w:rsid w:val="00DE6377"/>
    <w:rsid w:val="00DE6536"/>
    <w:rsid w:val="00DE6DD4"/>
    <w:rsid w:val="00DE6E45"/>
    <w:rsid w:val="00DE735B"/>
    <w:rsid w:val="00DF06DB"/>
    <w:rsid w:val="00DF0E82"/>
    <w:rsid w:val="00DF14E2"/>
    <w:rsid w:val="00DF2D8E"/>
    <w:rsid w:val="00DF3329"/>
    <w:rsid w:val="00DF3A9F"/>
    <w:rsid w:val="00DF3C68"/>
    <w:rsid w:val="00DF483F"/>
    <w:rsid w:val="00DF4950"/>
    <w:rsid w:val="00DF5563"/>
    <w:rsid w:val="00DF6538"/>
    <w:rsid w:val="00DF6556"/>
    <w:rsid w:val="00DF6B5F"/>
    <w:rsid w:val="00DF7C5E"/>
    <w:rsid w:val="00E01C0C"/>
    <w:rsid w:val="00E03AEE"/>
    <w:rsid w:val="00E0428C"/>
    <w:rsid w:val="00E04D57"/>
    <w:rsid w:val="00E04D64"/>
    <w:rsid w:val="00E05FAE"/>
    <w:rsid w:val="00E07878"/>
    <w:rsid w:val="00E10931"/>
    <w:rsid w:val="00E10BCC"/>
    <w:rsid w:val="00E10FD4"/>
    <w:rsid w:val="00E113AF"/>
    <w:rsid w:val="00E120E9"/>
    <w:rsid w:val="00E1249A"/>
    <w:rsid w:val="00E12587"/>
    <w:rsid w:val="00E13164"/>
    <w:rsid w:val="00E142B2"/>
    <w:rsid w:val="00E15538"/>
    <w:rsid w:val="00E15FB7"/>
    <w:rsid w:val="00E16207"/>
    <w:rsid w:val="00E1634F"/>
    <w:rsid w:val="00E16B83"/>
    <w:rsid w:val="00E16CB5"/>
    <w:rsid w:val="00E176CF"/>
    <w:rsid w:val="00E17B3F"/>
    <w:rsid w:val="00E211F2"/>
    <w:rsid w:val="00E218F8"/>
    <w:rsid w:val="00E21E88"/>
    <w:rsid w:val="00E21E93"/>
    <w:rsid w:val="00E2215A"/>
    <w:rsid w:val="00E22C50"/>
    <w:rsid w:val="00E23370"/>
    <w:rsid w:val="00E23CAE"/>
    <w:rsid w:val="00E253B0"/>
    <w:rsid w:val="00E25C21"/>
    <w:rsid w:val="00E25D09"/>
    <w:rsid w:val="00E262BB"/>
    <w:rsid w:val="00E26701"/>
    <w:rsid w:val="00E26937"/>
    <w:rsid w:val="00E26BBC"/>
    <w:rsid w:val="00E270E3"/>
    <w:rsid w:val="00E308DA"/>
    <w:rsid w:val="00E31A27"/>
    <w:rsid w:val="00E31F2E"/>
    <w:rsid w:val="00E32011"/>
    <w:rsid w:val="00E32216"/>
    <w:rsid w:val="00E3256C"/>
    <w:rsid w:val="00E3262B"/>
    <w:rsid w:val="00E3293F"/>
    <w:rsid w:val="00E32D8E"/>
    <w:rsid w:val="00E34784"/>
    <w:rsid w:val="00E34A3B"/>
    <w:rsid w:val="00E34B02"/>
    <w:rsid w:val="00E34B6F"/>
    <w:rsid w:val="00E3602B"/>
    <w:rsid w:val="00E36431"/>
    <w:rsid w:val="00E37264"/>
    <w:rsid w:val="00E37FE3"/>
    <w:rsid w:val="00E40E89"/>
    <w:rsid w:val="00E4105A"/>
    <w:rsid w:val="00E41636"/>
    <w:rsid w:val="00E4179A"/>
    <w:rsid w:val="00E41CA0"/>
    <w:rsid w:val="00E42DD4"/>
    <w:rsid w:val="00E43A28"/>
    <w:rsid w:val="00E43A3A"/>
    <w:rsid w:val="00E4443E"/>
    <w:rsid w:val="00E444DB"/>
    <w:rsid w:val="00E44910"/>
    <w:rsid w:val="00E46930"/>
    <w:rsid w:val="00E46E48"/>
    <w:rsid w:val="00E4706A"/>
    <w:rsid w:val="00E4781B"/>
    <w:rsid w:val="00E47E30"/>
    <w:rsid w:val="00E523EB"/>
    <w:rsid w:val="00E556BF"/>
    <w:rsid w:val="00E55715"/>
    <w:rsid w:val="00E5614B"/>
    <w:rsid w:val="00E57906"/>
    <w:rsid w:val="00E57B46"/>
    <w:rsid w:val="00E60312"/>
    <w:rsid w:val="00E60FF8"/>
    <w:rsid w:val="00E62799"/>
    <w:rsid w:val="00E63664"/>
    <w:rsid w:val="00E64601"/>
    <w:rsid w:val="00E646F2"/>
    <w:rsid w:val="00E64EB8"/>
    <w:rsid w:val="00E65BC9"/>
    <w:rsid w:val="00E65C37"/>
    <w:rsid w:val="00E67065"/>
    <w:rsid w:val="00E677EF"/>
    <w:rsid w:val="00E67AF6"/>
    <w:rsid w:val="00E67B69"/>
    <w:rsid w:val="00E7004A"/>
    <w:rsid w:val="00E70614"/>
    <w:rsid w:val="00E71540"/>
    <w:rsid w:val="00E71ED3"/>
    <w:rsid w:val="00E72145"/>
    <w:rsid w:val="00E75497"/>
    <w:rsid w:val="00E75B97"/>
    <w:rsid w:val="00E7607F"/>
    <w:rsid w:val="00E7637E"/>
    <w:rsid w:val="00E76752"/>
    <w:rsid w:val="00E8155A"/>
    <w:rsid w:val="00E83000"/>
    <w:rsid w:val="00E83077"/>
    <w:rsid w:val="00E835AC"/>
    <w:rsid w:val="00E84989"/>
    <w:rsid w:val="00E84C2A"/>
    <w:rsid w:val="00E84CEA"/>
    <w:rsid w:val="00E84D7C"/>
    <w:rsid w:val="00E865CF"/>
    <w:rsid w:val="00E86D80"/>
    <w:rsid w:val="00E925BA"/>
    <w:rsid w:val="00E92D63"/>
    <w:rsid w:val="00E92DEC"/>
    <w:rsid w:val="00E971BD"/>
    <w:rsid w:val="00EA0691"/>
    <w:rsid w:val="00EA06BC"/>
    <w:rsid w:val="00EA160A"/>
    <w:rsid w:val="00EA1C03"/>
    <w:rsid w:val="00EA1E38"/>
    <w:rsid w:val="00EA324F"/>
    <w:rsid w:val="00EA3A2C"/>
    <w:rsid w:val="00EA3D2E"/>
    <w:rsid w:val="00EA45D3"/>
    <w:rsid w:val="00EA470D"/>
    <w:rsid w:val="00EA58B8"/>
    <w:rsid w:val="00EA5D50"/>
    <w:rsid w:val="00EA6335"/>
    <w:rsid w:val="00EA69E3"/>
    <w:rsid w:val="00EA7DDD"/>
    <w:rsid w:val="00EB0142"/>
    <w:rsid w:val="00EB15D6"/>
    <w:rsid w:val="00EB1B37"/>
    <w:rsid w:val="00EB256E"/>
    <w:rsid w:val="00EB3014"/>
    <w:rsid w:val="00EB36F8"/>
    <w:rsid w:val="00EB6375"/>
    <w:rsid w:val="00EB6E30"/>
    <w:rsid w:val="00EC1F3A"/>
    <w:rsid w:val="00EC225B"/>
    <w:rsid w:val="00EC2C77"/>
    <w:rsid w:val="00EC38A6"/>
    <w:rsid w:val="00EC3D70"/>
    <w:rsid w:val="00EC3D91"/>
    <w:rsid w:val="00EC4BFE"/>
    <w:rsid w:val="00EC4D4F"/>
    <w:rsid w:val="00EC53E2"/>
    <w:rsid w:val="00EC55B3"/>
    <w:rsid w:val="00EC6178"/>
    <w:rsid w:val="00EC6FDB"/>
    <w:rsid w:val="00EC7736"/>
    <w:rsid w:val="00EC7993"/>
    <w:rsid w:val="00ED09FF"/>
    <w:rsid w:val="00ED0BA4"/>
    <w:rsid w:val="00ED0EA6"/>
    <w:rsid w:val="00ED2B36"/>
    <w:rsid w:val="00ED3DAF"/>
    <w:rsid w:val="00ED4171"/>
    <w:rsid w:val="00ED45C0"/>
    <w:rsid w:val="00ED4CBF"/>
    <w:rsid w:val="00ED5719"/>
    <w:rsid w:val="00ED6028"/>
    <w:rsid w:val="00ED6CEC"/>
    <w:rsid w:val="00ED732A"/>
    <w:rsid w:val="00ED74F5"/>
    <w:rsid w:val="00ED7E2C"/>
    <w:rsid w:val="00EE0CBA"/>
    <w:rsid w:val="00EE1847"/>
    <w:rsid w:val="00EE2D9B"/>
    <w:rsid w:val="00EE3CCF"/>
    <w:rsid w:val="00EE5878"/>
    <w:rsid w:val="00EE5DC0"/>
    <w:rsid w:val="00EE5EED"/>
    <w:rsid w:val="00EE5F7B"/>
    <w:rsid w:val="00EE6388"/>
    <w:rsid w:val="00EE6C39"/>
    <w:rsid w:val="00EE6C49"/>
    <w:rsid w:val="00EE7A02"/>
    <w:rsid w:val="00EF13F6"/>
    <w:rsid w:val="00EF2857"/>
    <w:rsid w:val="00EF2EA3"/>
    <w:rsid w:val="00EF35A6"/>
    <w:rsid w:val="00EF383B"/>
    <w:rsid w:val="00EF4524"/>
    <w:rsid w:val="00EF56A2"/>
    <w:rsid w:val="00EF5905"/>
    <w:rsid w:val="00EF5BDE"/>
    <w:rsid w:val="00EF60F5"/>
    <w:rsid w:val="00EF6221"/>
    <w:rsid w:val="00EF6ABC"/>
    <w:rsid w:val="00EF7508"/>
    <w:rsid w:val="00EF781A"/>
    <w:rsid w:val="00EF7F5C"/>
    <w:rsid w:val="00F00684"/>
    <w:rsid w:val="00F02E27"/>
    <w:rsid w:val="00F05ABE"/>
    <w:rsid w:val="00F05D8F"/>
    <w:rsid w:val="00F06C46"/>
    <w:rsid w:val="00F076D6"/>
    <w:rsid w:val="00F07DED"/>
    <w:rsid w:val="00F102D2"/>
    <w:rsid w:val="00F10749"/>
    <w:rsid w:val="00F10CB4"/>
    <w:rsid w:val="00F11452"/>
    <w:rsid w:val="00F11E67"/>
    <w:rsid w:val="00F124ED"/>
    <w:rsid w:val="00F138DC"/>
    <w:rsid w:val="00F14AFC"/>
    <w:rsid w:val="00F151FE"/>
    <w:rsid w:val="00F154F8"/>
    <w:rsid w:val="00F160EC"/>
    <w:rsid w:val="00F203E0"/>
    <w:rsid w:val="00F20774"/>
    <w:rsid w:val="00F2159C"/>
    <w:rsid w:val="00F219FF"/>
    <w:rsid w:val="00F22A1A"/>
    <w:rsid w:val="00F23B36"/>
    <w:rsid w:val="00F23C30"/>
    <w:rsid w:val="00F24B8D"/>
    <w:rsid w:val="00F261BD"/>
    <w:rsid w:val="00F26CB6"/>
    <w:rsid w:val="00F27680"/>
    <w:rsid w:val="00F27757"/>
    <w:rsid w:val="00F278C5"/>
    <w:rsid w:val="00F27938"/>
    <w:rsid w:val="00F27A87"/>
    <w:rsid w:val="00F316B9"/>
    <w:rsid w:val="00F320B1"/>
    <w:rsid w:val="00F3232B"/>
    <w:rsid w:val="00F332E3"/>
    <w:rsid w:val="00F33C45"/>
    <w:rsid w:val="00F34B4E"/>
    <w:rsid w:val="00F404DD"/>
    <w:rsid w:val="00F415B9"/>
    <w:rsid w:val="00F4160B"/>
    <w:rsid w:val="00F418A1"/>
    <w:rsid w:val="00F418D0"/>
    <w:rsid w:val="00F42349"/>
    <w:rsid w:val="00F42503"/>
    <w:rsid w:val="00F42E5D"/>
    <w:rsid w:val="00F43F2F"/>
    <w:rsid w:val="00F44869"/>
    <w:rsid w:val="00F45482"/>
    <w:rsid w:val="00F46202"/>
    <w:rsid w:val="00F463FD"/>
    <w:rsid w:val="00F464D2"/>
    <w:rsid w:val="00F47668"/>
    <w:rsid w:val="00F52CC6"/>
    <w:rsid w:val="00F52FC7"/>
    <w:rsid w:val="00F53225"/>
    <w:rsid w:val="00F53DB7"/>
    <w:rsid w:val="00F53EF3"/>
    <w:rsid w:val="00F544D1"/>
    <w:rsid w:val="00F54E23"/>
    <w:rsid w:val="00F55421"/>
    <w:rsid w:val="00F562BB"/>
    <w:rsid w:val="00F57D01"/>
    <w:rsid w:val="00F57EEC"/>
    <w:rsid w:val="00F60924"/>
    <w:rsid w:val="00F6097B"/>
    <w:rsid w:val="00F6116D"/>
    <w:rsid w:val="00F62361"/>
    <w:rsid w:val="00F62E87"/>
    <w:rsid w:val="00F636B5"/>
    <w:rsid w:val="00F63870"/>
    <w:rsid w:val="00F64173"/>
    <w:rsid w:val="00F64A12"/>
    <w:rsid w:val="00F64D40"/>
    <w:rsid w:val="00F66574"/>
    <w:rsid w:val="00F66F3B"/>
    <w:rsid w:val="00F70279"/>
    <w:rsid w:val="00F714DA"/>
    <w:rsid w:val="00F7155B"/>
    <w:rsid w:val="00F72814"/>
    <w:rsid w:val="00F73FBD"/>
    <w:rsid w:val="00F750DE"/>
    <w:rsid w:val="00F76034"/>
    <w:rsid w:val="00F76670"/>
    <w:rsid w:val="00F76BCA"/>
    <w:rsid w:val="00F773A3"/>
    <w:rsid w:val="00F77A84"/>
    <w:rsid w:val="00F77C8C"/>
    <w:rsid w:val="00F80EB1"/>
    <w:rsid w:val="00F80F7D"/>
    <w:rsid w:val="00F82287"/>
    <w:rsid w:val="00F8252D"/>
    <w:rsid w:val="00F84201"/>
    <w:rsid w:val="00F84B72"/>
    <w:rsid w:val="00F84B90"/>
    <w:rsid w:val="00F8516C"/>
    <w:rsid w:val="00F86ABB"/>
    <w:rsid w:val="00F87418"/>
    <w:rsid w:val="00F874D1"/>
    <w:rsid w:val="00F8751A"/>
    <w:rsid w:val="00F913C4"/>
    <w:rsid w:val="00F924A2"/>
    <w:rsid w:val="00F9279F"/>
    <w:rsid w:val="00F928B1"/>
    <w:rsid w:val="00F937C0"/>
    <w:rsid w:val="00F93B37"/>
    <w:rsid w:val="00F95810"/>
    <w:rsid w:val="00F95D69"/>
    <w:rsid w:val="00F96C01"/>
    <w:rsid w:val="00F96C23"/>
    <w:rsid w:val="00F97DA7"/>
    <w:rsid w:val="00FA0AC2"/>
    <w:rsid w:val="00FA125F"/>
    <w:rsid w:val="00FA2F2F"/>
    <w:rsid w:val="00FA3163"/>
    <w:rsid w:val="00FA36B2"/>
    <w:rsid w:val="00FA38B6"/>
    <w:rsid w:val="00FA4312"/>
    <w:rsid w:val="00FA47E2"/>
    <w:rsid w:val="00FA4ECD"/>
    <w:rsid w:val="00FA4FD9"/>
    <w:rsid w:val="00FA50F6"/>
    <w:rsid w:val="00FA5E47"/>
    <w:rsid w:val="00FA6E8A"/>
    <w:rsid w:val="00FB075B"/>
    <w:rsid w:val="00FB09EE"/>
    <w:rsid w:val="00FB17AE"/>
    <w:rsid w:val="00FB252D"/>
    <w:rsid w:val="00FB2621"/>
    <w:rsid w:val="00FB289B"/>
    <w:rsid w:val="00FB3000"/>
    <w:rsid w:val="00FB348D"/>
    <w:rsid w:val="00FB4725"/>
    <w:rsid w:val="00FB4BF5"/>
    <w:rsid w:val="00FB57E6"/>
    <w:rsid w:val="00FB6CB9"/>
    <w:rsid w:val="00FB7763"/>
    <w:rsid w:val="00FB7A43"/>
    <w:rsid w:val="00FB7F00"/>
    <w:rsid w:val="00FB7FE9"/>
    <w:rsid w:val="00FC03F8"/>
    <w:rsid w:val="00FC0B24"/>
    <w:rsid w:val="00FC15E1"/>
    <w:rsid w:val="00FC173C"/>
    <w:rsid w:val="00FC1B03"/>
    <w:rsid w:val="00FC2A62"/>
    <w:rsid w:val="00FC2CA4"/>
    <w:rsid w:val="00FC4E5C"/>
    <w:rsid w:val="00FC5DF1"/>
    <w:rsid w:val="00FC6B9C"/>
    <w:rsid w:val="00FC6D6A"/>
    <w:rsid w:val="00FC7156"/>
    <w:rsid w:val="00FC7B86"/>
    <w:rsid w:val="00FC7F06"/>
    <w:rsid w:val="00FD04CA"/>
    <w:rsid w:val="00FD088E"/>
    <w:rsid w:val="00FD1D72"/>
    <w:rsid w:val="00FD2085"/>
    <w:rsid w:val="00FD221A"/>
    <w:rsid w:val="00FD28BD"/>
    <w:rsid w:val="00FD2A41"/>
    <w:rsid w:val="00FD3B3D"/>
    <w:rsid w:val="00FD3CF2"/>
    <w:rsid w:val="00FD3D00"/>
    <w:rsid w:val="00FD4E22"/>
    <w:rsid w:val="00FD5024"/>
    <w:rsid w:val="00FD612F"/>
    <w:rsid w:val="00FD62F5"/>
    <w:rsid w:val="00FD6782"/>
    <w:rsid w:val="00FD6A4E"/>
    <w:rsid w:val="00FD6B35"/>
    <w:rsid w:val="00FD7A2A"/>
    <w:rsid w:val="00FE0683"/>
    <w:rsid w:val="00FE06B5"/>
    <w:rsid w:val="00FE0F7D"/>
    <w:rsid w:val="00FE140D"/>
    <w:rsid w:val="00FE1CB9"/>
    <w:rsid w:val="00FE2690"/>
    <w:rsid w:val="00FE2A82"/>
    <w:rsid w:val="00FE3567"/>
    <w:rsid w:val="00FE415C"/>
    <w:rsid w:val="00FE42E3"/>
    <w:rsid w:val="00FE47E8"/>
    <w:rsid w:val="00FE4942"/>
    <w:rsid w:val="00FE4AA4"/>
    <w:rsid w:val="00FE4C8D"/>
    <w:rsid w:val="00FE553F"/>
    <w:rsid w:val="00FE5AD1"/>
    <w:rsid w:val="00FE6292"/>
    <w:rsid w:val="00FE6396"/>
    <w:rsid w:val="00FE71BA"/>
    <w:rsid w:val="00FE7B8D"/>
    <w:rsid w:val="00FF0359"/>
    <w:rsid w:val="00FF08DA"/>
    <w:rsid w:val="00FF0A18"/>
    <w:rsid w:val="00FF0C3A"/>
    <w:rsid w:val="00FF0D17"/>
    <w:rsid w:val="00FF0F46"/>
    <w:rsid w:val="00FF1F3E"/>
    <w:rsid w:val="00FF2DA8"/>
    <w:rsid w:val="00FF3643"/>
    <w:rsid w:val="00FF444A"/>
    <w:rsid w:val="00FF58D0"/>
    <w:rsid w:val="00FF74C3"/>
    <w:rsid w:val="00F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FDB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5050E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050E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06D77"/>
    <w:pPr>
      <w:ind w:left="720"/>
    </w:pPr>
  </w:style>
  <w:style w:type="table" w:styleId="TableGrid">
    <w:name w:val="Table Grid"/>
    <w:basedOn w:val="TableNormal"/>
    <w:uiPriority w:val="99"/>
    <w:rsid w:val="00B06D7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2B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2B16"/>
    <w:rPr>
      <w:rFonts w:ascii="Segoe UI" w:hAnsi="Segoe UI" w:cs="Segoe UI"/>
      <w:sz w:val="18"/>
      <w:szCs w:val="18"/>
      <w:lang w:eastAsia="ru-RU"/>
    </w:rPr>
  </w:style>
  <w:style w:type="character" w:styleId="Strong">
    <w:name w:val="Strong"/>
    <w:basedOn w:val="DefaultParagraphFont"/>
    <w:uiPriority w:val="99"/>
    <w:qFormat/>
    <w:rsid w:val="00F418D0"/>
    <w:rPr>
      <w:b/>
      <w:bCs/>
    </w:rPr>
  </w:style>
  <w:style w:type="paragraph" w:styleId="Header">
    <w:name w:val="header"/>
    <w:basedOn w:val="Normal"/>
    <w:link w:val="HeaderChar"/>
    <w:uiPriority w:val="99"/>
    <w:rsid w:val="00A07383"/>
    <w:pPr>
      <w:tabs>
        <w:tab w:val="center" w:pos="4677"/>
        <w:tab w:val="right" w:pos="9355"/>
      </w:tabs>
    </w:pPr>
    <w:rPr>
      <w:rFonts w:ascii="Calibri" w:hAnsi="Calibri" w:cs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7383"/>
    <w:rPr>
      <w:rFonts w:eastAsia="Times New Roman"/>
      <w:lang w:eastAsia="ru-RU"/>
    </w:rPr>
  </w:style>
  <w:style w:type="table" w:customStyle="1" w:styleId="1">
    <w:name w:val="Сетка таблицы1"/>
    <w:uiPriority w:val="99"/>
    <w:rsid w:val="000B17C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163065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C173C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BB352B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CA3A98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CA3A98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D6246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D6246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8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edu.tomzod.ru/Image/Get/1247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728</Words>
  <Characters>4156</Characters>
  <Application>Microsoft Office Outlook</Application>
  <DocSecurity>0</DocSecurity>
  <Lines>0</Lines>
  <Paragraphs>0</Paragraphs>
  <ScaleCrop>false</ScaleCrop>
  <Company>СУПЕР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 Берсенева</dc:creator>
  <cp:keywords/>
  <dc:description/>
  <cp:lastModifiedBy>Юрий</cp:lastModifiedBy>
  <cp:revision>3</cp:revision>
  <cp:lastPrinted>2014-12-16T09:13:00Z</cp:lastPrinted>
  <dcterms:created xsi:type="dcterms:W3CDTF">2018-03-02T05:24:00Z</dcterms:created>
  <dcterms:modified xsi:type="dcterms:W3CDTF">2018-03-02T05:24:00Z</dcterms:modified>
</cp:coreProperties>
</file>